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93" w:rsidRPr="008F716B" w:rsidRDefault="005F3093" w:rsidP="00EA4942">
      <w:pPr>
        <w:pageBreakBefore/>
        <w:ind w:left="4820"/>
        <w:jc w:val="right"/>
        <w:rPr>
          <w:rFonts w:ascii="Liberation Serif" w:hAnsi="Liberation Serif"/>
          <w:sz w:val="28"/>
          <w:szCs w:val="28"/>
        </w:rPr>
      </w:pPr>
      <w:r w:rsidRPr="008F716B">
        <w:rPr>
          <w:rFonts w:ascii="Liberation Serif" w:hAnsi="Liberation Serif"/>
          <w:sz w:val="28"/>
          <w:szCs w:val="28"/>
        </w:rPr>
        <w:t>Утвержден</w:t>
      </w:r>
      <w:r w:rsidR="00EA4942">
        <w:rPr>
          <w:rFonts w:ascii="Liberation Serif" w:hAnsi="Liberation Serif"/>
          <w:sz w:val="28"/>
          <w:szCs w:val="28"/>
        </w:rPr>
        <w:t xml:space="preserve">: </w:t>
      </w:r>
    </w:p>
    <w:p w:rsidR="005F3093" w:rsidRPr="008F716B" w:rsidRDefault="00EA4942" w:rsidP="00EA4942">
      <w:pPr>
        <w:pStyle w:val="ConsPlusNormal"/>
        <w:ind w:left="482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Приказом  МАУ «Центр РФС»</w:t>
      </w:r>
    </w:p>
    <w:p w:rsidR="005F3093" w:rsidRPr="008F716B" w:rsidRDefault="005F3093" w:rsidP="00EA4942">
      <w:pPr>
        <w:pStyle w:val="ConsPlusNormal"/>
        <w:ind w:left="4820"/>
        <w:jc w:val="right"/>
        <w:rPr>
          <w:rFonts w:ascii="Liberation Serif" w:hAnsi="Liberation Serif"/>
          <w:sz w:val="28"/>
          <w:szCs w:val="28"/>
        </w:rPr>
      </w:pPr>
      <w:r w:rsidRPr="008F716B">
        <w:rPr>
          <w:rFonts w:ascii="Liberation Serif" w:hAnsi="Liberation Serif"/>
          <w:sz w:val="28"/>
          <w:szCs w:val="28"/>
        </w:rPr>
        <w:t xml:space="preserve">от </w:t>
      </w:r>
      <w:r w:rsidR="009259ED">
        <w:rPr>
          <w:rFonts w:ascii="Liberation Serif" w:hAnsi="Liberation Serif"/>
          <w:sz w:val="28"/>
          <w:szCs w:val="28"/>
        </w:rPr>
        <w:t xml:space="preserve">18.11.2021г </w:t>
      </w:r>
      <w:r w:rsidR="00EA4942">
        <w:rPr>
          <w:rFonts w:ascii="Liberation Serif" w:hAnsi="Liberation Serif"/>
          <w:sz w:val="28"/>
          <w:szCs w:val="28"/>
        </w:rPr>
        <w:t xml:space="preserve">№ </w:t>
      </w:r>
      <w:r w:rsidR="009259ED">
        <w:rPr>
          <w:rFonts w:ascii="Liberation Serif" w:hAnsi="Liberation Serif"/>
          <w:sz w:val="28"/>
          <w:szCs w:val="28"/>
        </w:rPr>
        <w:t>319</w:t>
      </w:r>
    </w:p>
    <w:p w:rsidR="005F3093" w:rsidRDefault="005F3093" w:rsidP="005F3093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5F3093" w:rsidRPr="00A56915" w:rsidRDefault="005F3093" w:rsidP="005F3093">
      <w:pPr>
        <w:ind w:right="-1"/>
        <w:rPr>
          <w:rFonts w:ascii="Liberation Serif" w:hAnsi="Liberation Serif" w:cs="Calibri"/>
          <w:sz w:val="28"/>
          <w:szCs w:val="28"/>
        </w:rPr>
      </w:pPr>
    </w:p>
    <w:p w:rsidR="005F3093" w:rsidRDefault="005F3093" w:rsidP="005F3093">
      <w:pPr>
        <w:tabs>
          <w:tab w:val="left" w:pos="3869"/>
        </w:tabs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Порядок</w:t>
      </w:r>
    </w:p>
    <w:p w:rsidR="005F3093" w:rsidRDefault="005F3093" w:rsidP="00EA4942">
      <w:pPr>
        <w:tabs>
          <w:tab w:val="left" w:pos="3869"/>
        </w:tabs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взаимодействия должностн</w:t>
      </w:r>
      <w:r w:rsidR="00165815">
        <w:rPr>
          <w:rFonts w:ascii="Liberation Serif" w:hAnsi="Liberation Serif"/>
          <w:color w:val="000000"/>
          <w:sz w:val="28"/>
          <w:szCs w:val="28"/>
        </w:rPr>
        <w:t>ого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56915">
        <w:rPr>
          <w:rFonts w:ascii="Liberation Serif" w:hAnsi="Liberation Serif"/>
          <w:color w:val="000000"/>
          <w:sz w:val="28"/>
          <w:szCs w:val="28"/>
        </w:rPr>
        <w:t>лиц</w:t>
      </w:r>
      <w:r w:rsidR="00165815">
        <w:rPr>
          <w:rFonts w:ascii="Liberation Serif" w:hAnsi="Liberation Serif"/>
          <w:color w:val="000000"/>
          <w:sz w:val="28"/>
          <w:szCs w:val="28"/>
        </w:rPr>
        <w:t>а</w:t>
      </w:r>
      <w:r w:rsidRPr="00A56915">
        <w:rPr>
          <w:rFonts w:ascii="Liberation Serif" w:hAnsi="Liberation Serif"/>
          <w:color w:val="000000"/>
          <w:sz w:val="28"/>
          <w:szCs w:val="28"/>
        </w:rPr>
        <w:t>, ответственн</w:t>
      </w:r>
      <w:r w:rsidR="00165815">
        <w:rPr>
          <w:rFonts w:ascii="Liberation Serif" w:hAnsi="Liberation Serif"/>
          <w:color w:val="000000"/>
          <w:sz w:val="28"/>
          <w:szCs w:val="28"/>
        </w:rPr>
        <w:t>ого</w:t>
      </w:r>
      <w:r w:rsidRPr="00A56915">
        <w:rPr>
          <w:rFonts w:ascii="Liberation Serif" w:hAnsi="Liberation Serif"/>
          <w:color w:val="000000"/>
          <w:sz w:val="28"/>
          <w:szCs w:val="28"/>
        </w:rPr>
        <w:t xml:space="preserve"> за осуществление функций, связанных с предупреждением коррупции при осуществлении закупок </w:t>
      </w:r>
      <w:r w:rsidR="00EA4942">
        <w:rPr>
          <w:rFonts w:ascii="Liberation Serif" w:hAnsi="Liberation Serif"/>
          <w:color w:val="000000"/>
          <w:sz w:val="28"/>
          <w:szCs w:val="28"/>
        </w:rPr>
        <w:t>МАУ «Центр РФС»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A56915">
        <w:rPr>
          <w:rFonts w:ascii="Liberation Serif" w:hAnsi="Liberation Serif"/>
          <w:color w:val="000000"/>
          <w:sz w:val="28"/>
          <w:szCs w:val="28"/>
        </w:rPr>
        <w:t xml:space="preserve"> со структурными подразделениями и должностными лицами </w:t>
      </w:r>
      <w:r w:rsidR="00EA4942">
        <w:rPr>
          <w:rFonts w:ascii="Liberation Serif" w:hAnsi="Liberation Serif"/>
          <w:color w:val="000000"/>
          <w:sz w:val="28"/>
          <w:szCs w:val="28"/>
        </w:rPr>
        <w:t>МАУ «Центр РФС»</w:t>
      </w:r>
      <w:r w:rsidRPr="00A56915">
        <w:rPr>
          <w:rFonts w:ascii="Liberation Serif" w:hAnsi="Liberation Serif"/>
          <w:color w:val="000000"/>
          <w:sz w:val="28"/>
          <w:szCs w:val="28"/>
        </w:rPr>
        <w:t xml:space="preserve"> по вопросам выявления личной заинтересованности работников, которая приводит или может привести к конфликту интересов при осуществлении закупок</w:t>
      </w:r>
    </w:p>
    <w:p w:rsidR="005F3093" w:rsidRPr="00FE0591" w:rsidRDefault="005F3093" w:rsidP="005F3093">
      <w:pPr>
        <w:tabs>
          <w:tab w:val="left" w:pos="3869"/>
        </w:tabs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5F3093" w:rsidRPr="00A56915" w:rsidRDefault="005F3093" w:rsidP="005F3093">
      <w:pPr>
        <w:pStyle w:val="ad"/>
        <w:widowControl w:val="0"/>
        <w:numPr>
          <w:ilvl w:val="0"/>
          <w:numId w:val="3"/>
        </w:numPr>
        <w:spacing w:line="260" w:lineRule="exact"/>
        <w:jc w:val="center"/>
        <w:rPr>
          <w:rFonts w:ascii="Liberation Serif" w:hAnsi="Liberation Serif"/>
          <w:color w:val="000000"/>
          <w:sz w:val="28"/>
          <w:szCs w:val="28"/>
        </w:rPr>
      </w:pPr>
      <w:r w:rsidRPr="00A56915">
        <w:rPr>
          <w:rFonts w:ascii="Liberation Serif" w:hAnsi="Liberation Serif"/>
          <w:color w:val="000000"/>
          <w:sz w:val="28"/>
          <w:szCs w:val="28"/>
        </w:rPr>
        <w:t>Общие положения</w:t>
      </w:r>
    </w:p>
    <w:p w:rsidR="005F3093" w:rsidRPr="00A56915" w:rsidRDefault="005F3093" w:rsidP="005F3093">
      <w:pPr>
        <w:pStyle w:val="ad"/>
        <w:widowControl w:val="0"/>
        <w:spacing w:line="260" w:lineRule="exact"/>
        <w:ind w:left="1080"/>
        <w:jc w:val="center"/>
        <w:rPr>
          <w:rFonts w:ascii="Liberation Serif" w:hAnsi="Liberation Serif"/>
          <w:sz w:val="28"/>
          <w:szCs w:val="28"/>
        </w:rPr>
      </w:pPr>
    </w:p>
    <w:p w:rsidR="005F3093" w:rsidRPr="00FE0591" w:rsidRDefault="005F3093" w:rsidP="005F3093">
      <w:pPr>
        <w:widowControl w:val="0"/>
        <w:spacing w:line="317" w:lineRule="exact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E0591">
        <w:rPr>
          <w:rFonts w:ascii="Liberation Serif" w:hAnsi="Liberation Serif"/>
          <w:color w:val="000000"/>
          <w:sz w:val="28"/>
          <w:szCs w:val="28"/>
        </w:rPr>
        <w:t xml:space="preserve">1.1.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Настоящий Порядок разработан в соответствии с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 44-ФЗ «О контрактной системе в сфере закупок товаров, работ, услуг для обеспечения государственных и муниципальных нужд» и Федеральным законом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работников при осуществлении таких закупок, которая приводит или может привести к конфликту интересов» (далее - Методические рекомендации), разработанными Министерством труда и социальной защиты Российской Федерации и определяет порядок взаимодействия </w:t>
      </w:r>
      <w:r w:rsidR="00165815">
        <w:rPr>
          <w:rFonts w:ascii="Liberation Serif" w:hAnsi="Liberation Serif"/>
          <w:color w:val="000000"/>
          <w:sz w:val="28"/>
          <w:szCs w:val="28"/>
        </w:rPr>
        <w:t>должностного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лиц</w:t>
      </w:r>
      <w:r w:rsidR="00165815">
        <w:rPr>
          <w:rFonts w:ascii="Liberation Serif" w:hAnsi="Liberation Serif"/>
          <w:color w:val="000000"/>
          <w:sz w:val="28"/>
          <w:szCs w:val="28"/>
        </w:rPr>
        <w:t>а</w:t>
      </w:r>
      <w:r>
        <w:rPr>
          <w:rFonts w:ascii="Liberation Serif" w:hAnsi="Liberation Serif"/>
          <w:color w:val="000000"/>
          <w:sz w:val="28"/>
          <w:szCs w:val="28"/>
        </w:rPr>
        <w:t>, ответственн</w:t>
      </w:r>
      <w:r w:rsidR="00165815">
        <w:rPr>
          <w:rFonts w:ascii="Liberation Serif" w:hAnsi="Liberation Serif"/>
          <w:color w:val="000000"/>
          <w:sz w:val="28"/>
          <w:szCs w:val="28"/>
        </w:rPr>
        <w:t>ого</w:t>
      </w:r>
      <w:r>
        <w:rPr>
          <w:rFonts w:ascii="Liberation Serif" w:hAnsi="Liberation Serif"/>
          <w:color w:val="000000"/>
          <w:sz w:val="28"/>
          <w:szCs w:val="28"/>
        </w:rPr>
        <w:t xml:space="preserve"> за осуществление функций, связанных с предупреждением коррупции при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осуществлении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закупок в </w:t>
      </w:r>
      <w:r w:rsidR="00EA4942">
        <w:rPr>
          <w:rFonts w:ascii="Liberation Serif" w:hAnsi="Liberation Serif"/>
          <w:color w:val="000000"/>
          <w:sz w:val="28"/>
          <w:szCs w:val="28"/>
        </w:rPr>
        <w:t>МАУ «Центр РФС»</w:t>
      </w:r>
      <w:r>
        <w:rPr>
          <w:rFonts w:ascii="Liberation Serif" w:hAnsi="Liberation Serif"/>
          <w:color w:val="000000"/>
          <w:sz w:val="28"/>
          <w:szCs w:val="28"/>
        </w:rPr>
        <w:t xml:space="preserve"> (далее – ответственн</w:t>
      </w:r>
      <w:r w:rsidR="00165815"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>е должностн</w:t>
      </w:r>
      <w:r w:rsidR="00165815"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>е  лиц</w:t>
      </w:r>
      <w:r w:rsidR="00165815"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 xml:space="preserve">) со структурными подразделениями и должностными лицами </w:t>
      </w:r>
      <w:r w:rsidR="00EA4942">
        <w:rPr>
          <w:rFonts w:ascii="Liberation Serif" w:hAnsi="Liberation Serif"/>
          <w:color w:val="000000"/>
          <w:sz w:val="28"/>
          <w:szCs w:val="28"/>
        </w:rPr>
        <w:t>МАУ «Центр РФС»</w:t>
      </w:r>
      <w:r>
        <w:rPr>
          <w:rFonts w:ascii="Liberation Serif" w:hAnsi="Liberation Serif"/>
          <w:color w:val="000000"/>
          <w:sz w:val="28"/>
          <w:szCs w:val="28"/>
        </w:rPr>
        <w:t xml:space="preserve"> по вопросам выявления личной заинтересованности работников, которая приводит или может привести к конфликту интересов при осуществлении закупок..</w:t>
      </w:r>
    </w:p>
    <w:p w:rsidR="005F3093" w:rsidRDefault="005F3093" w:rsidP="005F3093">
      <w:pPr>
        <w:widowControl w:val="0"/>
        <w:tabs>
          <w:tab w:val="left" w:pos="709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 w:rsidRPr="00FE0591">
        <w:rPr>
          <w:rFonts w:ascii="Liberation Serif" w:hAnsi="Liberation Serif"/>
          <w:color w:val="000000"/>
          <w:sz w:val="28"/>
          <w:szCs w:val="28"/>
        </w:rPr>
        <w:tab/>
        <w:t>1.2</w:t>
      </w:r>
      <w:r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Для целей настоящего Порядка</w:t>
      </w:r>
      <w:r w:rsidRPr="00FE0591">
        <w:rPr>
          <w:rFonts w:ascii="Liberation Serif" w:hAnsi="Liberation Serif"/>
          <w:color w:val="000000"/>
          <w:sz w:val="28"/>
          <w:szCs w:val="28"/>
        </w:rPr>
        <w:t xml:space="preserve"> применяются понятие </w:t>
      </w:r>
      <w:r>
        <w:rPr>
          <w:rFonts w:ascii="Liberation Serif" w:hAnsi="Liberation Serif"/>
          <w:color w:val="000000"/>
          <w:sz w:val="28"/>
          <w:szCs w:val="28"/>
        </w:rPr>
        <w:t>«личная заинтересованность»</w:t>
      </w:r>
      <w:r w:rsidRPr="00FE0591">
        <w:rPr>
          <w:rFonts w:ascii="Liberation Serif" w:hAnsi="Liberation Serif"/>
          <w:color w:val="000000"/>
          <w:sz w:val="28"/>
          <w:szCs w:val="28"/>
        </w:rPr>
        <w:t>, предусмотренное частью 2 статьи 10 Федерально</w:t>
      </w:r>
      <w:r>
        <w:rPr>
          <w:rFonts w:ascii="Liberation Serif" w:hAnsi="Liberation Serif"/>
          <w:color w:val="000000"/>
          <w:sz w:val="28"/>
          <w:szCs w:val="28"/>
        </w:rPr>
        <w:t>го закона от 25 декабря 2008 года № 273-ФЗ</w:t>
      </w:r>
      <w:r w:rsidRPr="00FE0591">
        <w:rPr>
          <w:rFonts w:ascii="Liberation Serif" w:hAnsi="Liberation Serif"/>
          <w:color w:val="000000"/>
          <w:sz w:val="28"/>
          <w:szCs w:val="28"/>
        </w:rPr>
        <w:t xml:space="preserve"> «О противодействии коррупции», и понятие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 w:rsidRPr="00FE0591">
        <w:rPr>
          <w:rFonts w:ascii="Liberation Serif" w:hAnsi="Liberation Serif"/>
          <w:color w:val="000000"/>
          <w:sz w:val="28"/>
          <w:szCs w:val="28"/>
        </w:rPr>
        <w:t>конфликт интересов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 w:rsidRPr="00FE0591">
        <w:rPr>
          <w:rFonts w:ascii="Liberation Serif" w:hAnsi="Liberation Serif"/>
          <w:color w:val="000000"/>
          <w:sz w:val="28"/>
          <w:szCs w:val="28"/>
        </w:rPr>
        <w:t>, предусмотренное пунктом 9 части 1 ст</w:t>
      </w:r>
      <w:r>
        <w:rPr>
          <w:rFonts w:ascii="Liberation Serif" w:hAnsi="Liberation Serif"/>
          <w:color w:val="000000"/>
          <w:sz w:val="28"/>
          <w:szCs w:val="28"/>
        </w:rPr>
        <w:t xml:space="preserve">атьи 31 Федерального закона от </w:t>
      </w:r>
      <w:r w:rsidRPr="00FE0591">
        <w:rPr>
          <w:rFonts w:ascii="Liberation Serif" w:hAnsi="Liberation Serif"/>
          <w:color w:val="000000"/>
          <w:sz w:val="28"/>
          <w:szCs w:val="28"/>
        </w:rPr>
        <w:t>5</w:t>
      </w:r>
      <w:r>
        <w:rPr>
          <w:rFonts w:ascii="Liberation Serif" w:hAnsi="Liberation Serif"/>
          <w:color w:val="000000"/>
          <w:sz w:val="28"/>
          <w:szCs w:val="28"/>
        </w:rPr>
        <w:t xml:space="preserve"> апреля </w:t>
      </w:r>
      <w:r w:rsidRPr="00FE0591">
        <w:rPr>
          <w:rFonts w:ascii="Liberation Serif" w:hAnsi="Liberation Serif"/>
          <w:color w:val="000000"/>
          <w:sz w:val="28"/>
          <w:szCs w:val="28"/>
        </w:rPr>
        <w:t>2013</w:t>
      </w:r>
      <w:r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Pr="00FE0591">
        <w:rPr>
          <w:rFonts w:ascii="Liberation Serif" w:hAnsi="Liberation Serif"/>
          <w:color w:val="000000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>
        <w:rPr>
          <w:rFonts w:ascii="Liberation Serif" w:hAnsi="Liberation Serif"/>
          <w:color w:val="000000"/>
          <w:sz w:val="28"/>
          <w:szCs w:val="28"/>
        </w:rPr>
        <w:t>рственных и муниципальных нужд» (далее – Закон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№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44-ФЗ).</w:t>
      </w:r>
      <w:proofErr w:type="gramEnd"/>
    </w:p>
    <w:p w:rsidR="005F3093" w:rsidRDefault="005F3093" w:rsidP="005F3093">
      <w:pPr>
        <w:tabs>
          <w:tab w:val="left" w:pos="3869"/>
        </w:tabs>
        <w:ind w:left="360"/>
        <w:jc w:val="center"/>
        <w:rPr>
          <w:rFonts w:ascii="Liberation Serif" w:hAnsi="Liberation Serif"/>
          <w:sz w:val="28"/>
          <w:szCs w:val="28"/>
        </w:rPr>
      </w:pPr>
    </w:p>
    <w:p w:rsidR="005F3093" w:rsidRPr="00972882" w:rsidRDefault="005F3093" w:rsidP="005F3093">
      <w:pPr>
        <w:pStyle w:val="ad"/>
        <w:numPr>
          <w:ilvl w:val="0"/>
          <w:numId w:val="3"/>
        </w:numPr>
        <w:tabs>
          <w:tab w:val="left" w:pos="3869"/>
        </w:tabs>
        <w:jc w:val="center"/>
        <w:rPr>
          <w:rFonts w:ascii="Liberation Serif" w:hAnsi="Liberation Serif"/>
          <w:color w:val="000000"/>
          <w:sz w:val="28"/>
          <w:szCs w:val="28"/>
        </w:rPr>
      </w:pPr>
      <w:r w:rsidRPr="000C714F">
        <w:rPr>
          <w:rFonts w:ascii="Liberation Serif" w:hAnsi="Liberation Serif"/>
          <w:color w:val="000000"/>
          <w:sz w:val="28"/>
          <w:szCs w:val="28"/>
        </w:rPr>
        <w:t>Порядок взаимодействия ответственн</w:t>
      </w:r>
      <w:r w:rsidR="00165815">
        <w:rPr>
          <w:rFonts w:ascii="Liberation Serif" w:hAnsi="Liberation Serif"/>
          <w:color w:val="000000"/>
          <w:sz w:val="28"/>
          <w:szCs w:val="28"/>
        </w:rPr>
        <w:t>ого</w:t>
      </w:r>
      <w:r>
        <w:rPr>
          <w:rFonts w:ascii="Liberation Serif" w:hAnsi="Liberation Serif"/>
          <w:color w:val="000000"/>
          <w:sz w:val="28"/>
          <w:szCs w:val="28"/>
        </w:rPr>
        <w:t xml:space="preserve"> должностн</w:t>
      </w:r>
      <w:r w:rsidR="00165815">
        <w:rPr>
          <w:rFonts w:ascii="Liberation Serif" w:hAnsi="Liberation Serif"/>
          <w:color w:val="000000"/>
          <w:sz w:val="28"/>
          <w:szCs w:val="28"/>
        </w:rPr>
        <w:t>ого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C714F">
        <w:rPr>
          <w:rFonts w:ascii="Liberation Serif" w:hAnsi="Liberation Serif"/>
          <w:color w:val="000000"/>
          <w:sz w:val="28"/>
          <w:szCs w:val="28"/>
        </w:rPr>
        <w:t>лиц</w:t>
      </w:r>
      <w:r w:rsidR="00165815">
        <w:rPr>
          <w:rFonts w:ascii="Liberation Serif" w:hAnsi="Liberation Serif"/>
          <w:color w:val="000000"/>
          <w:sz w:val="28"/>
          <w:szCs w:val="28"/>
        </w:rPr>
        <w:t>а</w:t>
      </w:r>
    </w:p>
    <w:p w:rsidR="005F3093" w:rsidRPr="00FE0591" w:rsidRDefault="005F3093" w:rsidP="00EA4942">
      <w:pPr>
        <w:pStyle w:val="ad"/>
        <w:tabs>
          <w:tab w:val="left" w:pos="3869"/>
        </w:tabs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с руководителем З</w:t>
      </w:r>
      <w:r w:rsidRPr="000C714F">
        <w:rPr>
          <w:rFonts w:ascii="Liberation Serif" w:hAnsi="Liberation Serif"/>
          <w:color w:val="000000"/>
          <w:sz w:val="28"/>
          <w:szCs w:val="28"/>
        </w:rPr>
        <w:t>аказ</w:t>
      </w:r>
      <w:r>
        <w:rPr>
          <w:rFonts w:ascii="Liberation Serif" w:hAnsi="Liberation Serif"/>
          <w:color w:val="000000"/>
          <w:sz w:val="28"/>
          <w:szCs w:val="28"/>
        </w:rPr>
        <w:t xml:space="preserve">чика, </w:t>
      </w:r>
      <w:r w:rsidR="00EA4942" w:rsidRPr="00EA4942">
        <w:rPr>
          <w:rFonts w:ascii="Liberation Serif" w:hAnsi="Liberation Serif"/>
          <w:color w:val="000000"/>
          <w:sz w:val="28"/>
          <w:szCs w:val="28"/>
        </w:rPr>
        <w:t>член</w:t>
      </w:r>
      <w:r w:rsidR="00EA4942">
        <w:rPr>
          <w:rFonts w:ascii="Liberation Serif" w:hAnsi="Liberation Serif"/>
          <w:color w:val="000000"/>
          <w:sz w:val="28"/>
          <w:szCs w:val="28"/>
        </w:rPr>
        <w:t>ами</w:t>
      </w:r>
      <w:r w:rsidR="00EA4942" w:rsidRPr="00EA4942">
        <w:rPr>
          <w:rFonts w:ascii="Liberation Serif" w:hAnsi="Liberation Serif"/>
          <w:color w:val="000000"/>
          <w:sz w:val="28"/>
          <w:szCs w:val="28"/>
        </w:rPr>
        <w:t xml:space="preserve"> комиссии по осуществлению закупок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EA4942">
        <w:rPr>
          <w:rFonts w:ascii="Liberation Serif" w:hAnsi="Liberation Serif"/>
          <w:color w:val="000000"/>
          <w:sz w:val="28"/>
          <w:szCs w:val="28"/>
        </w:rPr>
        <w:t xml:space="preserve">должностных </w:t>
      </w:r>
      <w:r w:rsidR="00EA4942" w:rsidRPr="000C714F">
        <w:rPr>
          <w:rFonts w:ascii="Liberation Serif" w:hAnsi="Liberation Serif"/>
          <w:color w:val="000000"/>
          <w:sz w:val="28"/>
          <w:szCs w:val="28"/>
        </w:rPr>
        <w:t>лиц</w:t>
      </w:r>
      <w:r w:rsidR="00F94E5F">
        <w:rPr>
          <w:rFonts w:ascii="Liberation Serif" w:hAnsi="Liberation Serif"/>
          <w:color w:val="000000"/>
          <w:sz w:val="28"/>
          <w:szCs w:val="28"/>
        </w:rPr>
        <w:t xml:space="preserve"> по закупкам</w:t>
      </w:r>
      <w:r w:rsidR="00EA4942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EA4942">
        <w:rPr>
          <w:sz w:val="28"/>
          <w:szCs w:val="28"/>
        </w:rPr>
        <w:t>контрактного управляющего)</w:t>
      </w:r>
      <w:r w:rsidR="00EA4942">
        <w:rPr>
          <w:rFonts w:ascii="Liberation Serif" w:hAnsi="Liberation Serif"/>
          <w:color w:val="000000"/>
          <w:sz w:val="28"/>
          <w:szCs w:val="28"/>
        </w:rPr>
        <w:t xml:space="preserve"> МАУ «Центр РФС»</w:t>
      </w:r>
      <w:r>
        <w:rPr>
          <w:rFonts w:ascii="Liberation Serif" w:hAnsi="Liberation Serif"/>
          <w:color w:val="000000"/>
          <w:sz w:val="28"/>
          <w:szCs w:val="28"/>
        </w:rPr>
        <w:t xml:space="preserve"> по вопросам выявления личной заинтересованности</w:t>
      </w:r>
    </w:p>
    <w:p w:rsidR="005F3093" w:rsidRDefault="005F3093" w:rsidP="005F3093">
      <w:pPr>
        <w:widowControl w:val="0"/>
        <w:tabs>
          <w:tab w:val="left" w:pos="709"/>
        </w:tabs>
        <w:spacing w:line="322" w:lineRule="exact"/>
        <w:rPr>
          <w:rFonts w:ascii="Liberation Serif" w:hAnsi="Liberation Serif"/>
          <w:color w:val="000000"/>
          <w:sz w:val="28"/>
          <w:szCs w:val="28"/>
        </w:rPr>
      </w:pPr>
    </w:p>
    <w:p w:rsidR="005F3093" w:rsidRPr="00FE0591" w:rsidRDefault="005F3093" w:rsidP="005F3093">
      <w:pPr>
        <w:widowControl w:val="0"/>
        <w:tabs>
          <w:tab w:val="left" w:pos="709"/>
        </w:tabs>
        <w:spacing w:line="322" w:lineRule="exac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2</w:t>
      </w:r>
      <w:r w:rsidRPr="00FE0591">
        <w:rPr>
          <w:rFonts w:ascii="Liberation Serif" w:hAnsi="Liberation Serif"/>
          <w:color w:val="000000"/>
          <w:sz w:val="28"/>
          <w:szCs w:val="28"/>
        </w:rPr>
        <w:t>.1. В целях выявления личной заинтересованности:</w:t>
      </w:r>
    </w:p>
    <w:p w:rsidR="005F3093" w:rsidRPr="0015468B" w:rsidRDefault="005F3093" w:rsidP="005F309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2.1.1.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Руководитель З</w:t>
      </w:r>
      <w:r w:rsidRPr="00FE0591">
        <w:rPr>
          <w:rFonts w:ascii="Liberation Serif" w:hAnsi="Liberation Serif"/>
          <w:color w:val="000000"/>
          <w:sz w:val="28"/>
          <w:szCs w:val="28"/>
        </w:rPr>
        <w:t xml:space="preserve">аказчика, члены </w:t>
      </w:r>
      <w:r w:rsidR="00AF58B6" w:rsidRPr="00EA4942">
        <w:rPr>
          <w:rFonts w:ascii="Liberation Serif" w:hAnsi="Liberation Serif"/>
          <w:color w:val="000000"/>
          <w:sz w:val="28"/>
          <w:szCs w:val="28"/>
        </w:rPr>
        <w:t>комиссии по осуществлению закупок</w:t>
      </w:r>
      <w:r w:rsidRPr="00FE0591"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должностные лица </w:t>
      </w:r>
      <w:r w:rsidR="00AF58B6">
        <w:rPr>
          <w:rFonts w:ascii="Liberation Serif" w:hAnsi="Liberation Serif"/>
          <w:color w:val="000000"/>
          <w:sz w:val="28"/>
          <w:szCs w:val="28"/>
        </w:rPr>
        <w:t>по закупкам (</w:t>
      </w:r>
      <w:r w:rsidR="00AF58B6">
        <w:rPr>
          <w:sz w:val="28"/>
          <w:szCs w:val="28"/>
        </w:rPr>
        <w:t>контрактного управляющего)</w:t>
      </w:r>
      <w:r w:rsidR="00AF58B6">
        <w:rPr>
          <w:rFonts w:ascii="Liberation Serif" w:hAnsi="Liberation Serif"/>
          <w:color w:val="000000"/>
          <w:sz w:val="28"/>
          <w:szCs w:val="28"/>
        </w:rPr>
        <w:t xml:space="preserve"> МАУ «Центр РФС» работники</w:t>
      </w:r>
      <w:r w:rsidRPr="00FE0591">
        <w:rPr>
          <w:rFonts w:ascii="Liberation Serif" w:hAnsi="Liberation Serif"/>
          <w:color w:val="000000"/>
          <w:sz w:val="28"/>
          <w:szCs w:val="28"/>
        </w:rPr>
        <w:t xml:space="preserve">, участвующие в осуществлении закупок (в том числе в описании объекта закупки), </w:t>
      </w:r>
      <w:r>
        <w:rPr>
          <w:rFonts w:ascii="Liberation Serif" w:hAnsi="Liberation Serif"/>
          <w:color w:val="000000"/>
          <w:sz w:val="28"/>
          <w:szCs w:val="28"/>
        </w:rPr>
        <w:t>представляют ответственн</w:t>
      </w:r>
      <w:r w:rsidR="00165815">
        <w:rPr>
          <w:rFonts w:ascii="Liberation Serif" w:hAnsi="Liberation Serif"/>
          <w:color w:val="000000"/>
          <w:sz w:val="28"/>
          <w:szCs w:val="28"/>
        </w:rPr>
        <w:t>ому</w:t>
      </w:r>
      <w:r>
        <w:rPr>
          <w:rFonts w:ascii="Liberation Serif" w:hAnsi="Liberation Serif"/>
          <w:color w:val="000000"/>
          <w:sz w:val="28"/>
          <w:szCs w:val="28"/>
        </w:rPr>
        <w:t xml:space="preserve"> должностн</w:t>
      </w:r>
      <w:r w:rsidR="00165815">
        <w:rPr>
          <w:rFonts w:ascii="Liberation Serif" w:hAnsi="Liberation Serif"/>
          <w:color w:val="000000"/>
          <w:sz w:val="28"/>
          <w:szCs w:val="28"/>
        </w:rPr>
        <w:t>ому</w:t>
      </w:r>
      <w:r>
        <w:rPr>
          <w:rFonts w:ascii="Liberation Serif" w:hAnsi="Liberation Serif"/>
          <w:color w:val="000000"/>
          <w:sz w:val="28"/>
          <w:szCs w:val="28"/>
        </w:rPr>
        <w:t xml:space="preserve"> лиц</w:t>
      </w:r>
      <w:r w:rsidR="00165815">
        <w:rPr>
          <w:rFonts w:ascii="Liberation Serif" w:hAnsi="Liberation Serif"/>
          <w:color w:val="000000"/>
          <w:sz w:val="28"/>
          <w:szCs w:val="28"/>
        </w:rPr>
        <w:t>у</w:t>
      </w:r>
      <w:r>
        <w:rPr>
          <w:rFonts w:ascii="Liberation Serif" w:hAnsi="Liberation Serif"/>
          <w:color w:val="000000"/>
          <w:sz w:val="28"/>
          <w:szCs w:val="28"/>
        </w:rPr>
        <w:t xml:space="preserve"> информацию о своих супруге, близких родственниках </w:t>
      </w:r>
      <w:r>
        <w:rPr>
          <w:rFonts w:ascii="Liberation Serif" w:hAnsi="Liberation Serif" w:cs="Liberation Serif"/>
          <w:sz w:val="28"/>
          <w:szCs w:val="28"/>
        </w:rPr>
        <w:t xml:space="preserve">(родственниках по прямой восходящей и нисходящей линии (родителях и детях, дедушках, бабушках, внуках), полнородных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неполнородных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(имеющих общих отца или мать) братьях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сестрах</w:t>
      </w:r>
      <w:proofErr w:type="gramEnd"/>
      <w:r>
        <w:rPr>
          <w:rFonts w:ascii="Liberation Serif" w:hAnsi="Liberation Serif" w:cs="Liberation Serif"/>
          <w:sz w:val="28"/>
          <w:szCs w:val="28"/>
        </w:rPr>
        <w:t>), усыновителях или усыновленных</w:t>
      </w:r>
      <w:r w:rsidR="00AF58B6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для составления «профиля» работника по форме согласно Приложению № 1 к настоящему Порядку.</w:t>
      </w:r>
    </w:p>
    <w:p w:rsidR="005F3093" w:rsidRDefault="005F3093" w:rsidP="005F3093">
      <w:pPr>
        <w:widowControl w:val="0"/>
        <w:tabs>
          <w:tab w:val="left" w:pos="709"/>
        </w:tabs>
        <w:spacing w:line="322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2.1.2. В «профиль» работника</w:t>
      </w:r>
      <w:r w:rsidR="00AF58B6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включается информация:</w:t>
      </w:r>
    </w:p>
    <w:p w:rsidR="005F3093" w:rsidRDefault="005F3093" w:rsidP="005F3093">
      <w:pPr>
        <w:widowControl w:val="0"/>
        <w:tabs>
          <w:tab w:val="left" w:pos="709"/>
        </w:tabs>
        <w:spacing w:line="322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- о его супруге, близких родственниках </w:t>
      </w:r>
      <w:r>
        <w:rPr>
          <w:rFonts w:ascii="Liberation Serif" w:hAnsi="Liberation Serif" w:cs="Liberation Serif"/>
          <w:sz w:val="28"/>
          <w:szCs w:val="28"/>
        </w:rPr>
        <w:t xml:space="preserve">(родственниках по прямой восходящей и нисходящей линии (родителях и детях, дедушках, бабушках, внуках), полнородных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неполнородных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(имеющих общих отца или мать) братьях и сестрах), усыновителях или усыновленных </w:t>
      </w:r>
      <w:r>
        <w:rPr>
          <w:rFonts w:ascii="Liberation Serif" w:hAnsi="Liberation Serif"/>
          <w:color w:val="000000"/>
          <w:sz w:val="28"/>
          <w:szCs w:val="28"/>
        </w:rPr>
        <w:t>(ФИО, дата рождения, степень родства, место работы, домашний адрес);</w:t>
      </w:r>
      <w:proofErr w:type="gramEnd"/>
    </w:p>
    <w:p w:rsidR="005F3093" w:rsidRDefault="005F3093" w:rsidP="005F3093">
      <w:pPr>
        <w:widowControl w:val="0"/>
        <w:tabs>
          <w:tab w:val="left" w:pos="709"/>
        </w:tabs>
        <w:spacing w:line="322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 о его доле в уставных капиталах обществ, принадлежащих ему ценных бумагах;</w:t>
      </w:r>
    </w:p>
    <w:p w:rsidR="005F3093" w:rsidRDefault="005F3093" w:rsidP="005F3093">
      <w:pPr>
        <w:widowControl w:val="0"/>
        <w:tabs>
          <w:tab w:val="left" w:pos="709"/>
        </w:tabs>
        <w:spacing w:line="322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 о его предыдущих местах работы, занятости.</w:t>
      </w:r>
    </w:p>
    <w:p w:rsidR="005F3093" w:rsidRDefault="005F3093" w:rsidP="005F3093">
      <w:pPr>
        <w:widowControl w:val="0"/>
        <w:tabs>
          <w:tab w:val="left" w:pos="709"/>
        </w:tabs>
        <w:spacing w:line="322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2.1.3.  В отдельный раздел «профиля» включается перечень организаций, по которым работника выявлена личная заинтересованность. </w:t>
      </w:r>
    </w:p>
    <w:p w:rsidR="005F3093" w:rsidRPr="00D80EEC" w:rsidRDefault="005F3093" w:rsidP="005F3093">
      <w:pPr>
        <w:widowControl w:val="0"/>
        <w:tabs>
          <w:tab w:val="left" w:pos="709"/>
        </w:tabs>
        <w:spacing w:line="322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2.1.4. </w:t>
      </w:r>
      <w:r w:rsidRPr="00FE0591">
        <w:rPr>
          <w:rFonts w:ascii="Liberation Serif" w:hAnsi="Liberation Serif"/>
          <w:color w:val="000000"/>
          <w:sz w:val="28"/>
          <w:szCs w:val="28"/>
        </w:rPr>
        <w:t>В случае изменения инфор</w:t>
      </w:r>
      <w:r>
        <w:rPr>
          <w:rFonts w:ascii="Liberation Serif" w:hAnsi="Liberation Serif"/>
          <w:color w:val="000000"/>
          <w:sz w:val="28"/>
          <w:szCs w:val="28"/>
        </w:rPr>
        <w:t>мации, предусмотренной подпунктом 2.1.1  настоящего Порядка, лицу</w:t>
      </w:r>
      <w:r w:rsidRPr="00FE0591">
        <w:rPr>
          <w:rFonts w:ascii="Liberation Serif" w:hAnsi="Liberation Serif"/>
          <w:color w:val="000000"/>
          <w:sz w:val="28"/>
          <w:szCs w:val="28"/>
        </w:rPr>
        <w:t>, в информации которого произошли измене</w:t>
      </w:r>
      <w:r>
        <w:rPr>
          <w:rFonts w:ascii="Liberation Serif" w:hAnsi="Liberation Serif"/>
          <w:color w:val="000000"/>
          <w:sz w:val="28"/>
          <w:szCs w:val="28"/>
        </w:rPr>
        <w:t>ния, необходимо ее актуализировать в течение 10 рабочих дней.</w:t>
      </w:r>
    </w:p>
    <w:p w:rsidR="005F3093" w:rsidRDefault="005F3093" w:rsidP="005F3093">
      <w:pPr>
        <w:widowControl w:val="0"/>
        <w:spacing w:line="317" w:lineRule="exact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2.1.5. </w:t>
      </w:r>
      <w:proofErr w:type="gramStart"/>
      <w:r w:rsidRPr="00FE0591">
        <w:rPr>
          <w:rFonts w:ascii="Liberation Serif" w:hAnsi="Liberation Serif"/>
          <w:color w:val="000000"/>
          <w:sz w:val="28"/>
          <w:szCs w:val="28"/>
        </w:rPr>
        <w:t xml:space="preserve">В случае кадровых изменений в </w:t>
      </w:r>
      <w:r w:rsidR="004E02F3">
        <w:rPr>
          <w:rFonts w:ascii="Liberation Serif" w:hAnsi="Liberation Serif"/>
          <w:color w:val="000000"/>
          <w:sz w:val="28"/>
          <w:szCs w:val="28"/>
        </w:rPr>
        <w:t>МАУ «Центр РФС»</w:t>
      </w:r>
      <w:r w:rsidRPr="00FE0591">
        <w:rPr>
          <w:rFonts w:ascii="Liberation Serif" w:hAnsi="Liberation Serif"/>
          <w:color w:val="000000"/>
          <w:sz w:val="28"/>
          <w:szCs w:val="28"/>
        </w:rPr>
        <w:t xml:space="preserve"> или изменения состава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E02F3" w:rsidRPr="00EA4942">
        <w:rPr>
          <w:rFonts w:ascii="Liberation Serif" w:hAnsi="Liberation Serif"/>
          <w:color w:val="000000"/>
          <w:sz w:val="28"/>
          <w:szCs w:val="28"/>
        </w:rPr>
        <w:t>комиссии по осуществлению закупок</w:t>
      </w:r>
      <w:r w:rsidRPr="00FE0591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4E02F3">
        <w:rPr>
          <w:rFonts w:ascii="Liberation Serif" w:hAnsi="Liberation Serif"/>
          <w:color w:val="000000"/>
          <w:sz w:val="28"/>
          <w:szCs w:val="28"/>
        </w:rPr>
        <w:t xml:space="preserve">должностных </w:t>
      </w:r>
      <w:r w:rsidR="004E02F3" w:rsidRPr="000C714F">
        <w:rPr>
          <w:rFonts w:ascii="Liberation Serif" w:hAnsi="Liberation Serif"/>
          <w:color w:val="000000"/>
          <w:sz w:val="28"/>
          <w:szCs w:val="28"/>
        </w:rPr>
        <w:t>лиц</w:t>
      </w:r>
      <w:r w:rsidR="004E02F3">
        <w:rPr>
          <w:rFonts w:ascii="Liberation Serif" w:hAnsi="Liberation Serif"/>
          <w:color w:val="000000"/>
          <w:sz w:val="28"/>
          <w:szCs w:val="28"/>
        </w:rPr>
        <w:t xml:space="preserve"> по закупкам (</w:t>
      </w:r>
      <w:r w:rsidR="004E02F3">
        <w:rPr>
          <w:sz w:val="28"/>
          <w:szCs w:val="28"/>
        </w:rPr>
        <w:t>контрактного управляющего)</w:t>
      </w:r>
      <w:r>
        <w:rPr>
          <w:rFonts w:ascii="Liberation Serif" w:hAnsi="Liberation Serif"/>
          <w:color w:val="000000"/>
          <w:sz w:val="28"/>
          <w:szCs w:val="28"/>
        </w:rPr>
        <w:t xml:space="preserve">, лицо, назначенное на указанную в абзаце 1 настоящего подпункта, должность, или лицо, включенное в состав </w:t>
      </w:r>
      <w:r w:rsidR="004E02F3" w:rsidRPr="00EA4942">
        <w:rPr>
          <w:rFonts w:ascii="Liberation Serif" w:hAnsi="Liberation Serif"/>
          <w:color w:val="000000"/>
          <w:sz w:val="28"/>
          <w:szCs w:val="28"/>
        </w:rPr>
        <w:t>комиссии по осуществлению закупок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="004E02F3" w:rsidRPr="004E02F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E02F3">
        <w:rPr>
          <w:rFonts w:ascii="Liberation Serif" w:hAnsi="Liberation Serif"/>
          <w:color w:val="000000"/>
          <w:sz w:val="28"/>
          <w:szCs w:val="28"/>
        </w:rPr>
        <w:t xml:space="preserve">должностных </w:t>
      </w:r>
      <w:r w:rsidR="004E02F3" w:rsidRPr="000C714F">
        <w:rPr>
          <w:rFonts w:ascii="Liberation Serif" w:hAnsi="Liberation Serif"/>
          <w:color w:val="000000"/>
          <w:sz w:val="28"/>
          <w:szCs w:val="28"/>
        </w:rPr>
        <w:t>лиц</w:t>
      </w:r>
      <w:r w:rsidR="004E02F3">
        <w:rPr>
          <w:rFonts w:ascii="Liberation Serif" w:hAnsi="Liberation Serif"/>
          <w:color w:val="000000"/>
          <w:sz w:val="28"/>
          <w:szCs w:val="28"/>
        </w:rPr>
        <w:t xml:space="preserve"> по закупкам (</w:t>
      </w:r>
      <w:r w:rsidR="004E02F3">
        <w:rPr>
          <w:sz w:val="28"/>
          <w:szCs w:val="28"/>
        </w:rPr>
        <w:t>контрактного управляющего)</w:t>
      </w:r>
      <w:r>
        <w:rPr>
          <w:rFonts w:ascii="Liberation Serif" w:hAnsi="Liberation Serif"/>
          <w:color w:val="000000"/>
          <w:sz w:val="28"/>
          <w:szCs w:val="28"/>
        </w:rPr>
        <w:t xml:space="preserve"> обязано представить ответственн</w:t>
      </w:r>
      <w:r w:rsidR="00165815">
        <w:rPr>
          <w:rFonts w:ascii="Liberation Serif" w:hAnsi="Liberation Serif"/>
          <w:color w:val="000000"/>
          <w:sz w:val="28"/>
          <w:szCs w:val="28"/>
        </w:rPr>
        <w:t>ому</w:t>
      </w:r>
      <w:r>
        <w:rPr>
          <w:rFonts w:ascii="Liberation Serif" w:hAnsi="Liberation Serif"/>
          <w:color w:val="000000"/>
          <w:sz w:val="28"/>
          <w:szCs w:val="28"/>
        </w:rPr>
        <w:t xml:space="preserve"> должностн</w:t>
      </w:r>
      <w:r w:rsidR="00165815">
        <w:rPr>
          <w:rFonts w:ascii="Liberation Serif" w:hAnsi="Liberation Serif"/>
          <w:color w:val="000000"/>
          <w:sz w:val="28"/>
          <w:szCs w:val="28"/>
        </w:rPr>
        <w:t>ому</w:t>
      </w:r>
      <w:r>
        <w:rPr>
          <w:rFonts w:ascii="Liberation Serif" w:hAnsi="Liberation Serif"/>
          <w:color w:val="000000"/>
          <w:sz w:val="28"/>
          <w:szCs w:val="28"/>
        </w:rPr>
        <w:t xml:space="preserve"> лиц</w:t>
      </w:r>
      <w:r w:rsidR="00165815">
        <w:rPr>
          <w:rFonts w:ascii="Liberation Serif" w:hAnsi="Liberation Serif"/>
          <w:color w:val="000000"/>
          <w:sz w:val="28"/>
          <w:szCs w:val="28"/>
        </w:rPr>
        <w:t>у</w:t>
      </w:r>
      <w:r>
        <w:rPr>
          <w:rFonts w:ascii="Liberation Serif" w:hAnsi="Liberation Serif"/>
          <w:color w:val="000000"/>
          <w:sz w:val="28"/>
          <w:szCs w:val="28"/>
        </w:rPr>
        <w:t xml:space="preserve">, информацию о своих супруге, близких родственниках </w:t>
      </w:r>
      <w:r>
        <w:rPr>
          <w:rFonts w:ascii="Liberation Serif" w:hAnsi="Liberation Serif" w:cs="Liberation Serif"/>
          <w:sz w:val="28"/>
          <w:szCs w:val="28"/>
        </w:rPr>
        <w:t>(родственниках по прямой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восходящей и нисходящей линии (родителях и детях, дедушках, бабушках, внуках), полнородных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неполнородных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(имеющих общих отца или мать) братьях и сестрах), усыновителях или усыновленных</w:t>
      </w:r>
      <w:r w:rsidR="004E02F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по форме согласно приложению № 1 к настоящему Порядку. </w:t>
      </w:r>
      <w:r>
        <w:rPr>
          <w:rFonts w:ascii="Liberation Serif" w:hAnsi="Liberation Serif"/>
          <w:color w:val="000000"/>
          <w:sz w:val="28"/>
          <w:szCs w:val="28"/>
        </w:rPr>
        <w:tab/>
      </w:r>
    </w:p>
    <w:p w:rsidR="005F3093" w:rsidRDefault="005F309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2.1.6</w:t>
      </w:r>
      <w:r w:rsidRPr="00FE0591">
        <w:rPr>
          <w:rFonts w:ascii="Liberation Serif" w:hAnsi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 xml:space="preserve">При заключении </w:t>
      </w:r>
      <w:r w:rsidR="004E02F3">
        <w:rPr>
          <w:rFonts w:ascii="Liberation Serif" w:hAnsi="Liberation Serif"/>
          <w:color w:val="000000"/>
          <w:sz w:val="28"/>
          <w:szCs w:val="28"/>
        </w:rPr>
        <w:t>договора (контракта)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4E02F3">
        <w:rPr>
          <w:rFonts w:ascii="Liberation Serif" w:hAnsi="Liberation Serif"/>
          <w:color w:val="000000"/>
          <w:sz w:val="28"/>
          <w:szCs w:val="28"/>
        </w:rPr>
        <w:t xml:space="preserve">должностное </w:t>
      </w:r>
      <w:r w:rsidR="004E02F3" w:rsidRPr="000C714F">
        <w:rPr>
          <w:rFonts w:ascii="Liberation Serif" w:hAnsi="Liberation Serif"/>
          <w:color w:val="000000"/>
          <w:sz w:val="28"/>
          <w:szCs w:val="28"/>
        </w:rPr>
        <w:t>лиц</w:t>
      </w:r>
      <w:r w:rsidR="004E02F3">
        <w:rPr>
          <w:rFonts w:ascii="Liberation Serif" w:hAnsi="Liberation Serif"/>
          <w:color w:val="000000"/>
          <w:sz w:val="28"/>
          <w:szCs w:val="28"/>
        </w:rPr>
        <w:t>о по закупкам (</w:t>
      </w:r>
      <w:r w:rsidR="004E02F3">
        <w:rPr>
          <w:sz w:val="28"/>
          <w:szCs w:val="28"/>
        </w:rPr>
        <w:t>контрактный управляющ</w:t>
      </w:r>
      <w:r w:rsidR="00165815">
        <w:rPr>
          <w:sz w:val="28"/>
          <w:szCs w:val="28"/>
        </w:rPr>
        <w:t>и</w:t>
      </w:r>
      <w:r w:rsidR="004E02F3">
        <w:rPr>
          <w:sz w:val="28"/>
          <w:szCs w:val="28"/>
        </w:rPr>
        <w:t xml:space="preserve">й) </w:t>
      </w:r>
      <w:r>
        <w:rPr>
          <w:rFonts w:ascii="Liberation Serif" w:hAnsi="Liberation Serif"/>
          <w:color w:val="000000"/>
          <w:sz w:val="28"/>
          <w:szCs w:val="28"/>
        </w:rPr>
        <w:t>представляют ответственн</w:t>
      </w:r>
      <w:r w:rsidR="00165815">
        <w:rPr>
          <w:rFonts w:ascii="Liberation Serif" w:hAnsi="Liberation Serif"/>
          <w:color w:val="000000"/>
          <w:sz w:val="28"/>
          <w:szCs w:val="28"/>
        </w:rPr>
        <w:t>ому</w:t>
      </w:r>
      <w:r>
        <w:rPr>
          <w:rFonts w:ascii="Liberation Serif" w:hAnsi="Liberation Serif"/>
          <w:color w:val="000000"/>
          <w:sz w:val="28"/>
          <w:szCs w:val="28"/>
        </w:rPr>
        <w:t xml:space="preserve"> должностн</w:t>
      </w:r>
      <w:r w:rsidR="00165815">
        <w:rPr>
          <w:rFonts w:ascii="Liberation Serif" w:hAnsi="Liberation Serif"/>
          <w:color w:val="000000"/>
          <w:sz w:val="28"/>
          <w:szCs w:val="28"/>
        </w:rPr>
        <w:t>ому</w:t>
      </w:r>
      <w:r>
        <w:rPr>
          <w:rFonts w:ascii="Liberation Serif" w:hAnsi="Liberation Serif"/>
          <w:color w:val="000000"/>
          <w:sz w:val="28"/>
          <w:szCs w:val="28"/>
        </w:rPr>
        <w:t xml:space="preserve"> лиц</w:t>
      </w:r>
      <w:r w:rsidR="00165815">
        <w:rPr>
          <w:rFonts w:ascii="Liberation Serif" w:hAnsi="Liberation Serif"/>
          <w:color w:val="000000"/>
          <w:sz w:val="28"/>
          <w:szCs w:val="28"/>
        </w:rPr>
        <w:t>у</w:t>
      </w:r>
      <w:r>
        <w:rPr>
          <w:rFonts w:ascii="Liberation Serif" w:hAnsi="Liberation Serif"/>
          <w:color w:val="000000"/>
          <w:sz w:val="28"/>
          <w:szCs w:val="28"/>
        </w:rPr>
        <w:t xml:space="preserve"> информацию об участниках закупки (наименование, ИНН юридического лица, индивидуального предпринимателя, физическом лице,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ФИО (при наличии) и должность лица, имеющего право без доверенности действовать от имени юридического лица).</w:t>
      </w:r>
    </w:p>
    <w:p w:rsidR="005F3093" w:rsidRDefault="005F309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2.1.7. Информация, указанная в пункте 2.1.6 настоящего Порядка,  предоставляется в форме служебной записки, до подписания соответствующего </w:t>
      </w:r>
      <w:r w:rsidR="004E02F3">
        <w:rPr>
          <w:rFonts w:ascii="Liberation Serif" w:hAnsi="Liberation Serif"/>
          <w:color w:val="000000"/>
          <w:sz w:val="28"/>
          <w:szCs w:val="28"/>
        </w:rPr>
        <w:t>договора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E02F3">
        <w:rPr>
          <w:rFonts w:ascii="Liberation Serif" w:hAnsi="Liberation Serif"/>
          <w:color w:val="000000"/>
          <w:sz w:val="28"/>
          <w:szCs w:val="28"/>
        </w:rPr>
        <w:t>(</w:t>
      </w:r>
      <w:r>
        <w:rPr>
          <w:rFonts w:ascii="Liberation Serif" w:hAnsi="Liberation Serif"/>
          <w:color w:val="000000"/>
          <w:sz w:val="28"/>
          <w:szCs w:val="28"/>
        </w:rPr>
        <w:t>контракта</w:t>
      </w:r>
      <w:r w:rsidR="004E02F3">
        <w:rPr>
          <w:rFonts w:ascii="Liberation Serif" w:hAnsi="Liberation Serif"/>
          <w:color w:val="000000"/>
          <w:sz w:val="28"/>
          <w:szCs w:val="28"/>
        </w:rPr>
        <w:t>)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E02F3">
        <w:rPr>
          <w:rFonts w:ascii="Liberation Serif" w:hAnsi="Liberation Serif"/>
          <w:color w:val="000000"/>
          <w:sz w:val="28"/>
          <w:szCs w:val="28"/>
        </w:rPr>
        <w:t xml:space="preserve">директору МАУ «Центр РФС» </w:t>
      </w:r>
      <w:r>
        <w:rPr>
          <w:rFonts w:ascii="Liberation Serif" w:hAnsi="Liberation Serif"/>
          <w:color w:val="000000"/>
          <w:sz w:val="28"/>
          <w:szCs w:val="28"/>
        </w:rPr>
        <w:t xml:space="preserve"> либо уполномоченным им лицом.</w:t>
      </w:r>
    </w:p>
    <w:p w:rsidR="005F3093" w:rsidRDefault="005F309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2.2. Проверка наличия (отсутствия) личной заинтересованности (далее – проверка) осуществляется ответственными должностными лицами, посредством сопоставления информации, представленной в соответствии с пунктами 2.1.1 и 2.1.6 пункта 2.1 настоящего Порядка, а также другой доступной информации, размещенной в информационно-телекоммуникационной сети «Интернет».</w:t>
      </w:r>
    </w:p>
    <w:p w:rsidR="005F3093" w:rsidRDefault="005F309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2.3. Критерии выбора закупок, в отношении которых проводится проверка:</w:t>
      </w:r>
    </w:p>
    <w:p w:rsidR="004E02F3" w:rsidRDefault="004E02F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1)</w:t>
      </w:r>
      <w:r w:rsidRPr="004E02F3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В соответствии с Федеральным законом от 5 апреля 2013 г. №  44-ФЗ «О контрактной системе в сфере закупок товаров, работ, услуг для обеспечения государственных и муниципальных нужд»:</w:t>
      </w:r>
    </w:p>
    <w:p w:rsidR="005F3093" w:rsidRDefault="005F309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 размер начальной (максимальной) цены муниципального контракта, предметом которого являются поставка товара, выполнение работы, оказание услуги, превышает 500 000 рублей при закупке конкурентным способом;</w:t>
      </w:r>
    </w:p>
    <w:p w:rsidR="005F3093" w:rsidRDefault="005F309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- цена муниципального контракта, заключаемого с единственным поставщиком (подрядчиком, исполнителем), превышает 100 000 рублей;</w:t>
      </w:r>
    </w:p>
    <w:p w:rsidR="004E02F3" w:rsidRDefault="004E02F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2)</w:t>
      </w:r>
      <w:r w:rsidRPr="004E02F3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Pr="004E02F3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Федеральным законом от 18 июля 2011 г. № 223-ФЗ «О закупках товаров, работ, услуг отдельными видами юридических лиц»</w:t>
      </w:r>
      <w:r w:rsidR="000A086D">
        <w:rPr>
          <w:rFonts w:ascii="Liberation Serif" w:hAnsi="Liberation Serif"/>
          <w:color w:val="000000"/>
          <w:sz w:val="28"/>
          <w:szCs w:val="28"/>
        </w:rPr>
        <w:t xml:space="preserve">, а также </w:t>
      </w:r>
      <w:proofErr w:type="gramStart"/>
      <w:r w:rsidR="000A086D">
        <w:rPr>
          <w:rFonts w:ascii="Liberation Serif" w:hAnsi="Liberation Serif"/>
          <w:color w:val="000000"/>
          <w:sz w:val="28"/>
          <w:szCs w:val="28"/>
        </w:rPr>
        <w:t>согласно положения</w:t>
      </w:r>
      <w:proofErr w:type="gramEnd"/>
      <w:r w:rsidR="000A086D" w:rsidRPr="000A086D">
        <w:t xml:space="preserve"> </w:t>
      </w:r>
      <w:r w:rsidR="000A086D" w:rsidRPr="000A086D">
        <w:rPr>
          <w:rFonts w:ascii="Liberation Serif" w:hAnsi="Liberation Serif"/>
          <w:color w:val="000000"/>
          <w:sz w:val="28"/>
          <w:szCs w:val="28"/>
        </w:rPr>
        <w:t>о закупк</w:t>
      </w:r>
      <w:r w:rsidR="000A086D">
        <w:rPr>
          <w:rFonts w:ascii="Liberation Serif" w:hAnsi="Liberation Serif"/>
          <w:color w:val="000000"/>
          <w:sz w:val="28"/>
          <w:szCs w:val="28"/>
        </w:rPr>
        <w:t>е</w:t>
      </w:r>
      <w:r w:rsidR="000A086D" w:rsidRPr="000A086D">
        <w:rPr>
          <w:rFonts w:ascii="Liberation Serif" w:hAnsi="Liberation Serif"/>
          <w:color w:val="000000"/>
          <w:sz w:val="28"/>
          <w:szCs w:val="28"/>
        </w:rPr>
        <w:t xml:space="preserve"> товаров, работ, услуг для муниципального автономного учреждения «Центр развития физической культуры и спорта города Каменска - Уральского»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962C3D" w:rsidRDefault="004E02F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-</w:t>
      </w:r>
      <w:r w:rsidRPr="004E02F3">
        <w:t xml:space="preserve"> </w:t>
      </w:r>
      <w:r w:rsidR="00962C3D">
        <w:rPr>
          <w:rFonts w:ascii="Liberation Serif" w:hAnsi="Liberation Serif"/>
          <w:color w:val="000000"/>
          <w:sz w:val="28"/>
          <w:szCs w:val="28"/>
        </w:rPr>
        <w:t xml:space="preserve">цена договора, заключаемого с единственным поставщиком (подрядчиком, исполнителем), превышает </w:t>
      </w:r>
      <w:r w:rsidR="006C518F">
        <w:rPr>
          <w:rFonts w:ascii="Liberation Serif" w:hAnsi="Liberation Serif"/>
          <w:color w:val="000000"/>
          <w:sz w:val="28"/>
          <w:szCs w:val="28"/>
        </w:rPr>
        <w:t>3</w:t>
      </w:r>
      <w:r w:rsidR="000A086D">
        <w:rPr>
          <w:rFonts w:ascii="Liberation Serif" w:hAnsi="Liberation Serif"/>
          <w:color w:val="000000"/>
          <w:sz w:val="28"/>
          <w:szCs w:val="28"/>
        </w:rPr>
        <w:t xml:space="preserve"> 000</w:t>
      </w:r>
      <w:r w:rsidR="00962C3D">
        <w:rPr>
          <w:rFonts w:ascii="Liberation Serif" w:hAnsi="Liberation Serif"/>
          <w:color w:val="000000"/>
          <w:sz w:val="28"/>
          <w:szCs w:val="28"/>
        </w:rPr>
        <w:t> 000 рублей;</w:t>
      </w:r>
    </w:p>
    <w:p w:rsidR="005F3093" w:rsidRDefault="005F309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2.4. Результаты проверки оформляются в виде заключения  в соответствии с Приложением № 2 к настоящему Порядку и направляются </w:t>
      </w:r>
      <w:r w:rsidR="00962C3D" w:rsidRPr="00962C3D">
        <w:rPr>
          <w:rFonts w:ascii="Liberation Serif" w:hAnsi="Liberation Serif"/>
          <w:color w:val="000000"/>
          <w:sz w:val="28"/>
          <w:szCs w:val="28"/>
        </w:rPr>
        <w:t>директору МАУ «Центр РФС</w:t>
      </w:r>
      <w:r w:rsidR="00962C3D">
        <w:rPr>
          <w:rFonts w:ascii="Liberation Serif" w:hAnsi="Liberation Serif"/>
          <w:color w:val="000000"/>
          <w:sz w:val="28"/>
          <w:szCs w:val="28"/>
        </w:rPr>
        <w:t xml:space="preserve">»  </w:t>
      </w:r>
      <w:r>
        <w:rPr>
          <w:rFonts w:ascii="Liberation Serif" w:hAnsi="Liberation Serif"/>
          <w:color w:val="000000"/>
          <w:sz w:val="28"/>
          <w:szCs w:val="28"/>
        </w:rPr>
        <w:t xml:space="preserve">и  </w:t>
      </w:r>
      <w:r w:rsidR="00962C3D">
        <w:rPr>
          <w:rFonts w:ascii="Liberation Serif" w:hAnsi="Liberation Serif"/>
          <w:color w:val="000000"/>
          <w:sz w:val="28"/>
          <w:szCs w:val="28"/>
        </w:rPr>
        <w:t xml:space="preserve">должностному </w:t>
      </w:r>
      <w:r w:rsidR="00962C3D" w:rsidRPr="000C714F">
        <w:rPr>
          <w:rFonts w:ascii="Liberation Serif" w:hAnsi="Liberation Serif"/>
          <w:color w:val="000000"/>
          <w:sz w:val="28"/>
          <w:szCs w:val="28"/>
        </w:rPr>
        <w:t>лиц</w:t>
      </w:r>
      <w:r w:rsidR="00962C3D">
        <w:rPr>
          <w:rFonts w:ascii="Liberation Serif" w:hAnsi="Liberation Serif"/>
          <w:color w:val="000000"/>
          <w:sz w:val="28"/>
          <w:szCs w:val="28"/>
        </w:rPr>
        <w:t>у по закупкам (</w:t>
      </w:r>
      <w:r w:rsidR="00962C3D">
        <w:rPr>
          <w:sz w:val="28"/>
          <w:szCs w:val="28"/>
        </w:rPr>
        <w:t xml:space="preserve">контрактного управляющего) </w:t>
      </w:r>
      <w:r>
        <w:rPr>
          <w:rFonts w:ascii="Liberation Serif" w:hAnsi="Liberation Serif"/>
          <w:color w:val="000000"/>
          <w:sz w:val="28"/>
          <w:szCs w:val="28"/>
        </w:rPr>
        <w:t>не позднее 2 рабочих дней со дня представления документов указанных в пункте 2.1.6 настоящего Порядка.</w:t>
      </w:r>
    </w:p>
    <w:p w:rsidR="005F3093" w:rsidRDefault="005F3093" w:rsidP="005F3093">
      <w:pPr>
        <w:widowControl w:val="0"/>
        <w:tabs>
          <w:tab w:val="left" w:pos="851"/>
        </w:tabs>
        <w:spacing w:line="317" w:lineRule="exac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2.5. </w:t>
      </w:r>
      <w:r w:rsidR="00962C3D">
        <w:rPr>
          <w:rFonts w:ascii="Liberation Serif" w:hAnsi="Liberation Serif"/>
          <w:color w:val="000000"/>
          <w:sz w:val="28"/>
          <w:szCs w:val="28"/>
        </w:rPr>
        <w:t>Р</w:t>
      </w:r>
      <w:r>
        <w:rPr>
          <w:rFonts w:ascii="Liberation Serif" w:hAnsi="Liberation Serif"/>
          <w:color w:val="000000"/>
          <w:sz w:val="28"/>
          <w:szCs w:val="28"/>
        </w:rPr>
        <w:t>аботники</w:t>
      </w:r>
      <w:r w:rsidR="00962C3D"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 участвующие </w:t>
      </w:r>
      <w:r w:rsidRPr="00FE0591">
        <w:rPr>
          <w:rFonts w:ascii="Liberation Serif" w:hAnsi="Liberation Serif"/>
          <w:color w:val="000000"/>
          <w:sz w:val="28"/>
          <w:szCs w:val="28"/>
        </w:rPr>
        <w:t>в осуществлении закупок (в том числе в описании объекта закупки)</w:t>
      </w:r>
      <w:r>
        <w:rPr>
          <w:rFonts w:ascii="Liberation Serif" w:hAnsi="Liberation Serif"/>
          <w:color w:val="000000"/>
          <w:sz w:val="28"/>
          <w:szCs w:val="28"/>
        </w:rPr>
        <w:t>, ежегодно в добровольном порядке представляют ответственн</w:t>
      </w:r>
      <w:r w:rsidR="00165815">
        <w:rPr>
          <w:rFonts w:ascii="Liberation Serif" w:hAnsi="Liberation Serif"/>
          <w:color w:val="000000"/>
          <w:sz w:val="28"/>
          <w:szCs w:val="28"/>
        </w:rPr>
        <w:t>ому</w:t>
      </w:r>
      <w:r>
        <w:rPr>
          <w:rFonts w:ascii="Liberation Serif" w:hAnsi="Liberation Serif"/>
          <w:color w:val="000000"/>
          <w:sz w:val="28"/>
          <w:szCs w:val="28"/>
        </w:rPr>
        <w:t xml:space="preserve"> должностн</w:t>
      </w:r>
      <w:r w:rsidR="00165815">
        <w:rPr>
          <w:rFonts w:ascii="Liberation Serif" w:hAnsi="Liberation Serif"/>
          <w:color w:val="000000"/>
          <w:sz w:val="28"/>
          <w:szCs w:val="28"/>
        </w:rPr>
        <w:t>ому</w:t>
      </w:r>
      <w:r>
        <w:rPr>
          <w:rFonts w:ascii="Liberation Serif" w:hAnsi="Liberation Serif"/>
          <w:color w:val="000000"/>
          <w:sz w:val="28"/>
          <w:szCs w:val="28"/>
        </w:rPr>
        <w:t xml:space="preserve"> лиц</w:t>
      </w:r>
      <w:r w:rsidR="00165815">
        <w:rPr>
          <w:rFonts w:ascii="Liberation Serif" w:hAnsi="Liberation Serif"/>
          <w:color w:val="000000"/>
          <w:sz w:val="28"/>
          <w:szCs w:val="28"/>
        </w:rPr>
        <w:t>у</w:t>
      </w:r>
      <w:r>
        <w:rPr>
          <w:rFonts w:ascii="Liberation Serif" w:hAnsi="Liberation Serif"/>
          <w:color w:val="000000"/>
          <w:sz w:val="28"/>
          <w:szCs w:val="28"/>
        </w:rPr>
        <w:t xml:space="preserve"> декларацию о возможной личной заинтересованности по форме согласно Приложению № 3 к настоящему Порядку.</w:t>
      </w:r>
    </w:p>
    <w:p w:rsidR="005F3093" w:rsidRDefault="005F3093" w:rsidP="005F3093">
      <w:pPr>
        <w:pStyle w:val="20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</w:t>
      </w:r>
      <w:r>
        <w:rPr>
          <w:rFonts w:ascii="Liberation Serif" w:hAnsi="Liberation Serif"/>
          <w:bCs/>
          <w:sz w:val="28"/>
          <w:szCs w:val="28"/>
        </w:rPr>
        <w:tab/>
        <w:t>Заключительные положения</w:t>
      </w:r>
    </w:p>
    <w:p w:rsidR="005F3093" w:rsidRPr="00AD0050" w:rsidRDefault="005F3093" w:rsidP="005F3093">
      <w:pPr>
        <w:pStyle w:val="20"/>
        <w:spacing w:after="0" w:line="240" w:lineRule="auto"/>
        <w:ind w:firstLine="709"/>
        <w:jc w:val="both"/>
      </w:pPr>
      <w:r>
        <w:rPr>
          <w:rFonts w:ascii="Liberation Serif" w:hAnsi="Liberation Serif"/>
          <w:bCs/>
          <w:sz w:val="28"/>
          <w:szCs w:val="28"/>
        </w:rPr>
        <w:t>3.1.</w:t>
      </w:r>
      <w:r>
        <w:rPr>
          <w:rFonts w:ascii="Liberation Serif" w:hAnsi="Liberation Serif"/>
          <w:bCs/>
          <w:sz w:val="28"/>
          <w:szCs w:val="28"/>
        </w:rPr>
        <w:tab/>
      </w:r>
      <w:proofErr w:type="gramStart"/>
      <w:r>
        <w:rPr>
          <w:rFonts w:ascii="Liberation Serif" w:hAnsi="Liberation Serif"/>
          <w:bCs/>
          <w:sz w:val="28"/>
          <w:szCs w:val="28"/>
        </w:rPr>
        <w:t>По результатам проведения проверок, ответственн</w:t>
      </w:r>
      <w:r w:rsidR="00165815">
        <w:rPr>
          <w:rFonts w:ascii="Liberation Serif" w:hAnsi="Liberation Serif"/>
          <w:bCs/>
          <w:sz w:val="28"/>
          <w:szCs w:val="28"/>
        </w:rPr>
        <w:t>ому</w:t>
      </w:r>
      <w:r>
        <w:rPr>
          <w:rFonts w:ascii="Liberation Serif" w:hAnsi="Liberation Serif"/>
          <w:bCs/>
          <w:sz w:val="28"/>
          <w:szCs w:val="28"/>
        </w:rPr>
        <w:t xml:space="preserve"> должностн</w:t>
      </w:r>
      <w:r w:rsidR="00165815">
        <w:rPr>
          <w:rFonts w:ascii="Liberation Serif" w:hAnsi="Liberation Serif"/>
          <w:bCs/>
          <w:sz w:val="28"/>
          <w:szCs w:val="28"/>
        </w:rPr>
        <w:t>ому</w:t>
      </w:r>
      <w:r>
        <w:rPr>
          <w:rFonts w:ascii="Liberation Serif" w:hAnsi="Liberation Serif"/>
          <w:bCs/>
          <w:sz w:val="28"/>
          <w:szCs w:val="28"/>
        </w:rPr>
        <w:t xml:space="preserve"> лиц</w:t>
      </w:r>
      <w:r w:rsidR="00165815">
        <w:rPr>
          <w:rFonts w:ascii="Liberation Serif" w:hAnsi="Liberation Serif"/>
          <w:bCs/>
          <w:sz w:val="28"/>
          <w:szCs w:val="28"/>
        </w:rPr>
        <w:t>у</w:t>
      </w:r>
      <w:r>
        <w:rPr>
          <w:rFonts w:ascii="Liberation Serif" w:hAnsi="Liberation Serif"/>
          <w:bCs/>
          <w:sz w:val="28"/>
          <w:szCs w:val="28"/>
        </w:rPr>
        <w:t xml:space="preserve">, ежегодно, в срок до 25 января текущего года, следующего за отчетным </w:t>
      </w:r>
      <w:r w:rsidR="00962C3D">
        <w:rPr>
          <w:rFonts w:ascii="Liberation Serif" w:hAnsi="Liberation Serif"/>
          <w:bCs/>
          <w:sz w:val="28"/>
          <w:szCs w:val="28"/>
        </w:rPr>
        <w:t>директору МАУ «Центр РФС»</w:t>
      </w:r>
      <w:r>
        <w:rPr>
          <w:rFonts w:ascii="Liberation Serif" w:hAnsi="Liberation Serif"/>
          <w:bCs/>
          <w:sz w:val="28"/>
          <w:szCs w:val="28"/>
        </w:rPr>
        <w:t xml:space="preserve"> предоставляется информация о проведенных проверках </w:t>
      </w:r>
      <w:r w:rsidRPr="00AD0050">
        <w:rPr>
          <w:rFonts w:ascii="Liberation Serif" w:hAnsi="Liberation Serif"/>
          <w:bCs/>
          <w:sz w:val="28"/>
          <w:szCs w:val="28"/>
        </w:rPr>
        <w:t>и о выявленных ситуациях конфликта интересов (при их наличии).</w:t>
      </w:r>
      <w:proofErr w:type="gramEnd"/>
    </w:p>
    <w:p w:rsidR="005F3093" w:rsidRDefault="005F3093" w:rsidP="005F3093">
      <w:pPr>
        <w:pStyle w:val="20"/>
        <w:spacing w:after="0" w:line="240" w:lineRule="auto"/>
        <w:ind w:firstLine="709"/>
        <w:jc w:val="both"/>
      </w:pPr>
      <w:r w:rsidRPr="00AD0050">
        <w:rPr>
          <w:rFonts w:ascii="Liberation Serif" w:hAnsi="Liberation Serif"/>
          <w:bCs/>
          <w:sz w:val="28"/>
          <w:szCs w:val="28"/>
        </w:rPr>
        <w:lastRenderedPageBreak/>
        <w:t>3.2. Ответственн</w:t>
      </w:r>
      <w:r w:rsidR="00165815">
        <w:rPr>
          <w:rFonts w:ascii="Liberation Serif" w:hAnsi="Liberation Serif"/>
          <w:bCs/>
          <w:sz w:val="28"/>
          <w:szCs w:val="28"/>
        </w:rPr>
        <w:t>ому</w:t>
      </w:r>
      <w:r w:rsidRPr="00AD0050">
        <w:rPr>
          <w:rFonts w:ascii="Liberation Serif" w:hAnsi="Liberation Serif"/>
          <w:bCs/>
          <w:sz w:val="28"/>
          <w:szCs w:val="28"/>
        </w:rPr>
        <w:t xml:space="preserve"> должностн</w:t>
      </w:r>
      <w:r w:rsidR="00165815">
        <w:rPr>
          <w:rFonts w:ascii="Liberation Serif" w:hAnsi="Liberation Serif"/>
          <w:bCs/>
          <w:sz w:val="28"/>
          <w:szCs w:val="28"/>
        </w:rPr>
        <w:t>ому</w:t>
      </w:r>
      <w:r w:rsidRPr="00AD0050">
        <w:rPr>
          <w:rFonts w:ascii="Liberation Serif" w:hAnsi="Liberation Serif"/>
          <w:bCs/>
          <w:sz w:val="28"/>
          <w:szCs w:val="28"/>
        </w:rPr>
        <w:t xml:space="preserve"> лиц</w:t>
      </w:r>
      <w:r w:rsidR="00165815">
        <w:rPr>
          <w:rFonts w:ascii="Liberation Serif" w:hAnsi="Liberation Serif"/>
          <w:bCs/>
          <w:sz w:val="28"/>
          <w:szCs w:val="28"/>
        </w:rPr>
        <w:t>у</w:t>
      </w:r>
      <w:r w:rsidRPr="00AD0050">
        <w:rPr>
          <w:rFonts w:ascii="Liberation Serif" w:hAnsi="Liberation Serif"/>
          <w:bCs/>
          <w:sz w:val="28"/>
          <w:szCs w:val="28"/>
        </w:rPr>
        <w:t xml:space="preserve"> не реже одного</w:t>
      </w:r>
      <w:r>
        <w:rPr>
          <w:rFonts w:ascii="Liberation Serif" w:hAnsi="Liberation Serif"/>
          <w:bCs/>
          <w:sz w:val="28"/>
          <w:szCs w:val="28"/>
        </w:rPr>
        <w:t xml:space="preserve"> раза в год проводятся консультативно-методические мероприятия, направленные на информирование работников, участвующих в осуществлении закупок:</w:t>
      </w:r>
    </w:p>
    <w:p w:rsidR="005F3093" w:rsidRDefault="005F3093" w:rsidP="005F3093">
      <w:pPr>
        <w:pStyle w:val="2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>-   о понятии «конфликт интересов» и «личная заинтересованность»;</w:t>
      </w:r>
    </w:p>
    <w:p w:rsidR="005F3093" w:rsidRDefault="005F3093" w:rsidP="005F3093">
      <w:pPr>
        <w:pStyle w:val="2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- об обязанности принимать меры по предотвращению и (или) урегулированию </w:t>
      </w:r>
      <w:r w:rsidRPr="00AA722C">
        <w:rPr>
          <w:rFonts w:ascii="Liberation Serif" w:hAnsi="Liberation Serif"/>
          <w:bCs/>
          <w:sz w:val="28"/>
          <w:szCs w:val="28"/>
        </w:rPr>
        <w:t>конфликта интересов;</w:t>
      </w:r>
    </w:p>
    <w:p w:rsidR="005F3093" w:rsidRDefault="005F3093" w:rsidP="005F3093">
      <w:pPr>
        <w:pStyle w:val="2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-   </w:t>
      </w:r>
      <w:proofErr w:type="gramStart"/>
      <w:r>
        <w:rPr>
          <w:rFonts w:ascii="Liberation Serif" w:hAnsi="Liberation Serif"/>
          <w:bCs/>
          <w:sz w:val="28"/>
          <w:szCs w:val="28"/>
        </w:rPr>
        <w:t>о положениях Методических рекомендаций по вопросам привлечения к ответственности должностных лиц за непринятие мер по предотвращению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и (или) урегулированию конфликта интересов;</w:t>
      </w:r>
    </w:p>
    <w:p w:rsidR="005F3093" w:rsidRDefault="005F3093" w:rsidP="005F3093">
      <w:pPr>
        <w:pStyle w:val="2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>-  о порядке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об ответственности за неисполнение указанной обязанности.</w:t>
      </w:r>
    </w:p>
    <w:p w:rsidR="005F3093" w:rsidRDefault="005F3093" w:rsidP="005F3093">
      <w:pPr>
        <w:pStyle w:val="2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5F3093" w:rsidRPr="00AD0050" w:rsidRDefault="005F3093" w:rsidP="005F3093"/>
    <w:p w:rsidR="005F3093" w:rsidRPr="00AD0050" w:rsidRDefault="005F3093" w:rsidP="005F3093"/>
    <w:p w:rsidR="005F3093" w:rsidRPr="00AD0050" w:rsidRDefault="005F3093" w:rsidP="005F3093"/>
    <w:p w:rsidR="005F3093" w:rsidRPr="00AD0050" w:rsidRDefault="005F3093" w:rsidP="005F3093"/>
    <w:p w:rsidR="005F3093" w:rsidRDefault="005F3093" w:rsidP="005F3093"/>
    <w:p w:rsidR="005F3093" w:rsidRPr="00AD0050" w:rsidRDefault="005F3093" w:rsidP="005F3093">
      <w:pPr>
        <w:sectPr w:rsidR="005F3093" w:rsidRPr="00AD0050" w:rsidSect="005F3093">
          <w:headerReference w:type="default" r:id="rId8"/>
          <w:pgSz w:w="11906" w:h="16838"/>
          <w:pgMar w:top="1134" w:right="567" w:bottom="1134" w:left="1701" w:header="1134" w:footer="0" w:gutter="0"/>
          <w:cols w:space="720"/>
          <w:formProt w:val="0"/>
          <w:titlePg/>
          <w:docGrid w:linePitch="600" w:charSpace="40960"/>
        </w:sectPr>
      </w:pPr>
    </w:p>
    <w:p w:rsidR="005F3093" w:rsidRDefault="005F3093" w:rsidP="005F3093">
      <w:pPr>
        <w:tabs>
          <w:tab w:val="left" w:pos="6173"/>
        </w:tabs>
        <w:ind w:left="4820"/>
        <w:jc w:val="both"/>
        <w:rPr>
          <w:rFonts w:ascii="Liberation Serif" w:hAnsi="Liberation Serif"/>
          <w:sz w:val="24"/>
          <w:szCs w:val="24"/>
        </w:rPr>
      </w:pPr>
    </w:p>
    <w:p w:rsidR="005F3093" w:rsidRPr="00A46065" w:rsidRDefault="005F3093" w:rsidP="005F3093">
      <w:pPr>
        <w:tabs>
          <w:tab w:val="left" w:pos="6173"/>
        </w:tabs>
        <w:ind w:left="4820"/>
        <w:jc w:val="both"/>
        <w:rPr>
          <w:rFonts w:ascii="Liberation Serif" w:hAnsi="Liberation Serif"/>
          <w:sz w:val="28"/>
          <w:szCs w:val="28"/>
        </w:rPr>
      </w:pPr>
      <w:r w:rsidRPr="00A46065">
        <w:rPr>
          <w:rFonts w:ascii="Liberation Serif" w:hAnsi="Liberation Serif"/>
          <w:sz w:val="28"/>
          <w:szCs w:val="28"/>
        </w:rPr>
        <w:t>Приложение № 1</w:t>
      </w:r>
    </w:p>
    <w:p w:rsidR="005F3093" w:rsidRPr="00A46065" w:rsidRDefault="005F3093" w:rsidP="00F04F73">
      <w:pPr>
        <w:tabs>
          <w:tab w:val="left" w:pos="6173"/>
        </w:tabs>
        <w:ind w:left="4820"/>
        <w:jc w:val="both"/>
        <w:rPr>
          <w:rFonts w:ascii="Liberation Serif" w:hAnsi="Liberation Serif"/>
          <w:sz w:val="28"/>
          <w:szCs w:val="28"/>
        </w:rPr>
      </w:pPr>
      <w:r w:rsidRPr="00A46065">
        <w:rPr>
          <w:rFonts w:ascii="Liberation Serif" w:hAnsi="Liberation Serif"/>
          <w:sz w:val="28"/>
          <w:szCs w:val="28"/>
        </w:rPr>
        <w:t>к Порядку взаимодействия должностн</w:t>
      </w:r>
      <w:r w:rsidR="004E349D">
        <w:rPr>
          <w:rFonts w:ascii="Liberation Serif" w:hAnsi="Liberation Serif"/>
          <w:sz w:val="28"/>
          <w:szCs w:val="28"/>
        </w:rPr>
        <w:t>ого</w:t>
      </w:r>
      <w:r w:rsidRPr="00A46065">
        <w:rPr>
          <w:rFonts w:ascii="Liberation Serif" w:hAnsi="Liberation Serif"/>
          <w:sz w:val="28"/>
          <w:szCs w:val="28"/>
        </w:rPr>
        <w:t xml:space="preserve"> лиц</w:t>
      </w:r>
      <w:r w:rsidR="004E349D">
        <w:rPr>
          <w:rFonts w:ascii="Liberation Serif" w:hAnsi="Liberation Serif"/>
          <w:sz w:val="28"/>
          <w:szCs w:val="28"/>
        </w:rPr>
        <w:t>а</w:t>
      </w:r>
      <w:r w:rsidRPr="00A46065">
        <w:rPr>
          <w:rFonts w:ascii="Liberation Serif" w:hAnsi="Liberation Serif"/>
          <w:sz w:val="28"/>
          <w:szCs w:val="28"/>
        </w:rPr>
        <w:t>, ответственн</w:t>
      </w:r>
      <w:r w:rsidR="004E349D">
        <w:rPr>
          <w:rFonts w:ascii="Liberation Serif" w:hAnsi="Liberation Serif"/>
          <w:sz w:val="28"/>
          <w:szCs w:val="28"/>
        </w:rPr>
        <w:t>ого</w:t>
      </w:r>
      <w:r w:rsidRPr="00A46065">
        <w:rPr>
          <w:rFonts w:ascii="Liberation Serif" w:hAnsi="Liberation Serif"/>
          <w:sz w:val="28"/>
          <w:szCs w:val="28"/>
        </w:rPr>
        <w:t xml:space="preserve"> за осуществление функций, связанных с предупреждением коррупции </w:t>
      </w:r>
      <w:proofErr w:type="gramStart"/>
      <w:r w:rsidRPr="00A46065">
        <w:rPr>
          <w:rFonts w:ascii="Liberation Serif" w:hAnsi="Liberation Serif"/>
          <w:sz w:val="28"/>
          <w:szCs w:val="28"/>
        </w:rPr>
        <w:t>при</w:t>
      </w:r>
      <w:proofErr w:type="gramEnd"/>
    </w:p>
    <w:p w:rsidR="005F3093" w:rsidRPr="00A46065" w:rsidRDefault="005F3093" w:rsidP="005F3093">
      <w:pPr>
        <w:tabs>
          <w:tab w:val="left" w:pos="6173"/>
        </w:tabs>
        <w:ind w:left="48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46065">
        <w:rPr>
          <w:rFonts w:ascii="Liberation Serif" w:hAnsi="Liberation Serif"/>
          <w:sz w:val="28"/>
          <w:szCs w:val="28"/>
        </w:rPr>
        <w:t>осуществлени</w:t>
      </w:r>
      <w:r w:rsidR="004E349D">
        <w:rPr>
          <w:rFonts w:ascii="Liberation Serif" w:hAnsi="Liberation Serif"/>
          <w:sz w:val="28"/>
          <w:szCs w:val="28"/>
        </w:rPr>
        <w:t>и</w:t>
      </w:r>
      <w:proofErr w:type="gramEnd"/>
      <w:r w:rsidRPr="00A46065">
        <w:rPr>
          <w:rFonts w:ascii="Liberation Serif" w:hAnsi="Liberation Serif"/>
          <w:sz w:val="28"/>
          <w:szCs w:val="28"/>
        </w:rPr>
        <w:t xml:space="preserve"> закупок в </w:t>
      </w:r>
      <w:r w:rsidR="00962C3D">
        <w:rPr>
          <w:rFonts w:ascii="Liberation Serif" w:hAnsi="Liberation Serif"/>
          <w:sz w:val="28"/>
          <w:szCs w:val="28"/>
        </w:rPr>
        <w:t>МАУ «Центр РФС»</w:t>
      </w:r>
      <w:r w:rsidRPr="00A46065">
        <w:rPr>
          <w:rFonts w:ascii="Liberation Serif" w:hAnsi="Liberation Serif"/>
          <w:sz w:val="28"/>
          <w:szCs w:val="28"/>
        </w:rPr>
        <w:t>,</w:t>
      </w:r>
      <w:r w:rsidR="00962C3D">
        <w:rPr>
          <w:rFonts w:ascii="Liberation Serif" w:hAnsi="Liberation Serif"/>
          <w:sz w:val="28"/>
          <w:szCs w:val="28"/>
        </w:rPr>
        <w:t xml:space="preserve"> </w:t>
      </w:r>
      <w:r w:rsidRPr="00A46065">
        <w:rPr>
          <w:rFonts w:ascii="Liberation Serif" w:hAnsi="Liberation Serif"/>
          <w:color w:val="000000"/>
          <w:sz w:val="28"/>
          <w:szCs w:val="28"/>
        </w:rPr>
        <w:t xml:space="preserve">со структурными подразделениями и должностными лицами </w:t>
      </w:r>
      <w:r w:rsidR="00962C3D">
        <w:rPr>
          <w:rFonts w:ascii="Liberation Serif" w:hAnsi="Liberation Serif"/>
          <w:color w:val="000000"/>
          <w:sz w:val="28"/>
          <w:szCs w:val="28"/>
        </w:rPr>
        <w:t>МАУ «Центр РФС»</w:t>
      </w:r>
      <w:r w:rsidRPr="00A46065">
        <w:rPr>
          <w:rFonts w:ascii="Liberation Serif" w:hAnsi="Liberation Serif"/>
          <w:color w:val="000000"/>
          <w:sz w:val="28"/>
          <w:szCs w:val="28"/>
        </w:rPr>
        <w:t xml:space="preserve"> по вопросам выявления личной заинтересованности работников, которая приводит или может привести к конфликту интересов при осуществлении закупок</w:t>
      </w:r>
    </w:p>
    <w:p w:rsidR="005F3093" w:rsidRPr="00911957" w:rsidRDefault="005F3093" w:rsidP="005F3093">
      <w:pPr>
        <w:pStyle w:val="41"/>
        <w:shd w:val="clear" w:color="auto" w:fill="auto"/>
        <w:spacing w:line="230" w:lineRule="exact"/>
        <w:rPr>
          <w:rFonts w:ascii="Liberation Serif" w:hAnsi="Liberation Serif" w:cs="Calibri"/>
          <w:b w:val="0"/>
          <w:bCs w:val="0"/>
          <w:sz w:val="28"/>
          <w:szCs w:val="28"/>
        </w:rPr>
      </w:pPr>
    </w:p>
    <w:p w:rsidR="005F3093" w:rsidRDefault="005F3093" w:rsidP="005F3093">
      <w:pPr>
        <w:pStyle w:val="41"/>
        <w:shd w:val="clear" w:color="auto" w:fill="auto"/>
        <w:spacing w:line="230" w:lineRule="exact"/>
        <w:rPr>
          <w:rFonts w:ascii="Liberation Serif" w:hAnsi="Liberation Serif" w:cs="Calibri"/>
          <w:b w:val="0"/>
          <w:bCs w:val="0"/>
          <w:sz w:val="24"/>
          <w:szCs w:val="24"/>
        </w:rPr>
      </w:pPr>
    </w:p>
    <w:p w:rsidR="005F3093" w:rsidRDefault="005F3093" w:rsidP="005F3093">
      <w:pPr>
        <w:pStyle w:val="41"/>
        <w:shd w:val="clear" w:color="auto" w:fill="auto"/>
        <w:spacing w:line="230" w:lineRule="exact"/>
        <w:rPr>
          <w:rFonts w:ascii="Liberation Serif" w:hAnsi="Liberation Serif" w:cs="Calibri"/>
          <w:b w:val="0"/>
          <w:bCs w:val="0"/>
          <w:sz w:val="24"/>
          <w:szCs w:val="24"/>
        </w:rPr>
      </w:pPr>
    </w:p>
    <w:p w:rsidR="005F3093" w:rsidRPr="002214E4" w:rsidRDefault="005F3093" w:rsidP="005F3093">
      <w:pPr>
        <w:pStyle w:val="41"/>
        <w:shd w:val="clear" w:color="auto" w:fill="auto"/>
        <w:spacing w:line="230" w:lineRule="exact"/>
        <w:rPr>
          <w:rStyle w:val="40"/>
          <w:rFonts w:ascii="Liberation Serif" w:hAnsi="Liberation Serif"/>
          <w:b w:val="0"/>
          <w:bCs w:val="0"/>
          <w:color w:val="000000"/>
          <w:sz w:val="24"/>
          <w:szCs w:val="24"/>
        </w:rPr>
      </w:pPr>
      <w:r w:rsidRPr="002214E4">
        <w:rPr>
          <w:rStyle w:val="40"/>
          <w:rFonts w:ascii="Liberation Serif" w:hAnsi="Liberation Serif"/>
          <w:b w:val="0"/>
          <w:bCs w:val="0"/>
          <w:color w:val="000000"/>
          <w:sz w:val="24"/>
          <w:szCs w:val="24"/>
        </w:rPr>
        <w:t>ИНФОРМАЦИЯ О РОДСТВЕННИКАХ</w:t>
      </w:r>
    </w:p>
    <w:p w:rsidR="005F3093" w:rsidRPr="002214E4" w:rsidRDefault="005F3093" w:rsidP="005F3093">
      <w:pPr>
        <w:pStyle w:val="41"/>
        <w:shd w:val="clear" w:color="auto" w:fill="auto"/>
        <w:spacing w:line="230" w:lineRule="exact"/>
        <w:rPr>
          <w:rStyle w:val="40"/>
          <w:rFonts w:ascii="Liberation Serif" w:hAnsi="Liberation Serif"/>
          <w:b w:val="0"/>
          <w:bCs w:val="0"/>
          <w:color w:val="000000"/>
          <w:sz w:val="24"/>
          <w:szCs w:val="24"/>
        </w:rPr>
      </w:pPr>
    </w:p>
    <w:p w:rsidR="005F3093" w:rsidRPr="002214E4" w:rsidRDefault="005F3093" w:rsidP="005F3093">
      <w:pPr>
        <w:pStyle w:val="41"/>
        <w:shd w:val="clear" w:color="auto" w:fill="auto"/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2214E4">
        <w:rPr>
          <w:rStyle w:val="40"/>
          <w:rFonts w:ascii="Liberation Serif" w:hAnsi="Liberation Serif"/>
          <w:b w:val="0"/>
          <w:bCs w:val="0"/>
          <w:color w:val="000000"/>
          <w:sz w:val="24"/>
          <w:szCs w:val="24"/>
        </w:rPr>
        <w:t>________________________________________________________________________________</w:t>
      </w:r>
    </w:p>
    <w:p w:rsidR="005F3093" w:rsidRPr="00C700C3" w:rsidRDefault="005F3093" w:rsidP="005F3093">
      <w:pPr>
        <w:pStyle w:val="13"/>
        <w:shd w:val="clear" w:color="auto" w:fill="auto"/>
        <w:spacing w:line="240" w:lineRule="auto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C700C3">
        <w:rPr>
          <w:rStyle w:val="af0"/>
          <w:rFonts w:ascii="Liberation Serif" w:hAnsi="Liberation Serif"/>
          <w:color w:val="000000"/>
          <w:sz w:val="20"/>
          <w:szCs w:val="20"/>
        </w:rPr>
        <w:t>(Ф.И.О. и должность муниципального служащего (работника)</w:t>
      </w:r>
      <w:proofErr w:type="gramEnd"/>
    </w:p>
    <w:p w:rsidR="005F3093" w:rsidRPr="00C700C3" w:rsidRDefault="005F3093" w:rsidP="005F3093">
      <w:pPr>
        <w:pStyle w:val="a7"/>
        <w:widowControl w:val="0"/>
        <w:tabs>
          <w:tab w:val="left" w:pos="851"/>
        </w:tabs>
        <w:spacing w:after="0"/>
        <w:jc w:val="center"/>
        <w:rPr>
          <w:rFonts w:ascii="Liberation Serif" w:hAnsi="Liberation Serif"/>
        </w:rPr>
      </w:pPr>
    </w:p>
    <w:p w:rsidR="005F3093" w:rsidRPr="002214E4" w:rsidRDefault="005F3093" w:rsidP="005F3093">
      <w:pPr>
        <w:pStyle w:val="a7"/>
        <w:widowControl w:val="0"/>
        <w:tabs>
          <w:tab w:val="left" w:pos="851"/>
        </w:tabs>
        <w:spacing w:after="0" w:line="317" w:lineRule="exact"/>
        <w:jc w:val="both"/>
        <w:rPr>
          <w:rFonts w:ascii="Liberation Serif" w:hAnsi="Liberation Serif"/>
          <w:sz w:val="24"/>
          <w:szCs w:val="24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268"/>
        <w:gridCol w:w="1701"/>
        <w:gridCol w:w="2693"/>
        <w:gridCol w:w="1843"/>
      </w:tblGrid>
      <w:tr w:rsidR="005F3093" w:rsidRPr="002214E4" w:rsidTr="001A1ED4">
        <w:trPr>
          <w:trHeight w:val="8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pStyle w:val="a7"/>
              <w:spacing w:line="23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4E4">
              <w:rPr>
                <w:rStyle w:val="11"/>
                <w:rFonts w:ascii="Liberation Serif" w:hAnsi="Liberation Serif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pStyle w:val="a7"/>
              <w:spacing w:line="23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4E4">
              <w:rPr>
                <w:rStyle w:val="11"/>
                <w:rFonts w:ascii="Liberation Serif" w:hAnsi="Liberation Serif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pStyle w:val="a7"/>
              <w:spacing w:line="23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4E4">
              <w:rPr>
                <w:rStyle w:val="11"/>
                <w:rFonts w:ascii="Liberation Serif" w:hAnsi="Liberation Serif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pStyle w:val="a7"/>
              <w:spacing w:line="274" w:lineRule="exact"/>
              <w:ind w:firstLine="3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4E4">
              <w:rPr>
                <w:rStyle w:val="11"/>
                <w:rFonts w:ascii="Liberation Serif" w:hAnsi="Liberation Serif"/>
                <w:color w:val="000000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pStyle w:val="a7"/>
              <w:spacing w:line="278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4E4">
              <w:rPr>
                <w:rStyle w:val="11"/>
                <w:rFonts w:ascii="Liberation Serif" w:hAnsi="Liberation Serif"/>
                <w:color w:val="000000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F3093" w:rsidRPr="002214E4" w:rsidTr="001A1ED4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2214E4" w:rsidTr="001A1ED4">
        <w:trPr>
          <w:trHeight w:val="3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093" w:rsidRPr="002214E4" w:rsidRDefault="005F3093" w:rsidP="001A1E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F3093" w:rsidRPr="002214E4" w:rsidRDefault="005F3093" w:rsidP="005F3093">
      <w:pPr>
        <w:pStyle w:val="a7"/>
        <w:widowControl w:val="0"/>
        <w:tabs>
          <w:tab w:val="left" w:pos="851"/>
        </w:tabs>
        <w:spacing w:after="0" w:line="317" w:lineRule="exact"/>
        <w:jc w:val="both"/>
        <w:rPr>
          <w:rFonts w:ascii="Liberation Serif" w:hAnsi="Liberation Serif"/>
          <w:sz w:val="24"/>
          <w:szCs w:val="24"/>
        </w:rPr>
      </w:pPr>
    </w:p>
    <w:p w:rsidR="005F3093" w:rsidRDefault="005F3093" w:rsidP="005F3093">
      <w:pPr>
        <w:pStyle w:val="a7"/>
        <w:widowControl w:val="0"/>
        <w:tabs>
          <w:tab w:val="left" w:pos="851"/>
        </w:tabs>
        <w:spacing w:after="0" w:line="317" w:lineRule="exact"/>
        <w:jc w:val="both"/>
        <w:rPr>
          <w:rFonts w:ascii="Liberation Serif" w:hAnsi="Liberation Serif"/>
          <w:sz w:val="24"/>
          <w:szCs w:val="24"/>
        </w:rPr>
      </w:pPr>
    </w:p>
    <w:p w:rsidR="00962C3D" w:rsidRDefault="00962C3D" w:rsidP="005F3093">
      <w:pPr>
        <w:pStyle w:val="a7"/>
        <w:widowControl w:val="0"/>
        <w:tabs>
          <w:tab w:val="left" w:pos="851"/>
        </w:tabs>
        <w:spacing w:after="0" w:line="317" w:lineRule="exact"/>
        <w:jc w:val="both"/>
        <w:rPr>
          <w:rFonts w:ascii="Liberation Serif" w:hAnsi="Liberation Serif"/>
          <w:sz w:val="24"/>
          <w:szCs w:val="24"/>
        </w:rPr>
      </w:pPr>
    </w:p>
    <w:p w:rsidR="00962C3D" w:rsidRDefault="00962C3D" w:rsidP="005F3093">
      <w:pPr>
        <w:pStyle w:val="a7"/>
        <w:widowControl w:val="0"/>
        <w:tabs>
          <w:tab w:val="left" w:pos="851"/>
        </w:tabs>
        <w:spacing w:after="0" w:line="317" w:lineRule="exact"/>
        <w:jc w:val="both"/>
        <w:rPr>
          <w:rFonts w:ascii="Liberation Serif" w:hAnsi="Liberation Serif"/>
          <w:sz w:val="24"/>
          <w:szCs w:val="24"/>
        </w:rPr>
      </w:pPr>
    </w:p>
    <w:p w:rsidR="00962C3D" w:rsidRDefault="00962C3D" w:rsidP="005F3093">
      <w:pPr>
        <w:pStyle w:val="a7"/>
        <w:widowControl w:val="0"/>
        <w:tabs>
          <w:tab w:val="left" w:pos="851"/>
        </w:tabs>
        <w:spacing w:after="0" w:line="317" w:lineRule="exact"/>
        <w:jc w:val="both"/>
        <w:rPr>
          <w:rFonts w:ascii="Liberation Serif" w:hAnsi="Liberation Serif"/>
          <w:sz w:val="24"/>
          <w:szCs w:val="24"/>
        </w:rPr>
      </w:pPr>
    </w:p>
    <w:p w:rsidR="005F3093" w:rsidRDefault="005F3093" w:rsidP="005F3093">
      <w:pPr>
        <w:pStyle w:val="a7"/>
        <w:widowControl w:val="0"/>
        <w:tabs>
          <w:tab w:val="left" w:pos="851"/>
        </w:tabs>
        <w:spacing w:after="0" w:line="317" w:lineRule="exact"/>
        <w:jc w:val="both"/>
        <w:rPr>
          <w:rFonts w:ascii="Liberation Serif" w:hAnsi="Liberation Serif"/>
          <w:sz w:val="24"/>
          <w:szCs w:val="24"/>
        </w:rPr>
      </w:pPr>
    </w:p>
    <w:p w:rsidR="005F3093" w:rsidRPr="00A46065" w:rsidRDefault="005F3093" w:rsidP="00F04F73">
      <w:pPr>
        <w:pStyle w:val="a7"/>
        <w:widowControl w:val="0"/>
        <w:tabs>
          <w:tab w:val="left" w:pos="851"/>
        </w:tabs>
        <w:spacing w:after="0" w:line="317" w:lineRule="exact"/>
        <w:ind w:left="4820"/>
        <w:jc w:val="both"/>
        <w:rPr>
          <w:rFonts w:ascii="Liberation Serif" w:hAnsi="Liberation Serif"/>
          <w:sz w:val="28"/>
          <w:szCs w:val="28"/>
        </w:rPr>
      </w:pPr>
      <w:r w:rsidRPr="00A46065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5F3093" w:rsidRPr="00A46065" w:rsidRDefault="005F3093" w:rsidP="00F04F73">
      <w:pPr>
        <w:tabs>
          <w:tab w:val="left" w:pos="6173"/>
        </w:tabs>
        <w:ind w:left="4820"/>
        <w:jc w:val="both"/>
        <w:rPr>
          <w:rFonts w:ascii="Liberation Serif" w:hAnsi="Liberation Serif"/>
          <w:sz w:val="28"/>
          <w:szCs w:val="28"/>
        </w:rPr>
      </w:pPr>
      <w:r w:rsidRPr="00A46065">
        <w:rPr>
          <w:rFonts w:ascii="Liberation Serif" w:hAnsi="Liberation Serif"/>
          <w:sz w:val="28"/>
          <w:szCs w:val="28"/>
        </w:rPr>
        <w:t>к Порядку взаимодействия должностн</w:t>
      </w:r>
      <w:r w:rsidR="004E349D">
        <w:rPr>
          <w:rFonts w:ascii="Liberation Serif" w:hAnsi="Liberation Serif"/>
          <w:sz w:val="28"/>
          <w:szCs w:val="28"/>
        </w:rPr>
        <w:t>ого</w:t>
      </w:r>
      <w:r w:rsidRPr="00A46065">
        <w:rPr>
          <w:rFonts w:ascii="Liberation Serif" w:hAnsi="Liberation Serif"/>
          <w:sz w:val="28"/>
          <w:szCs w:val="28"/>
        </w:rPr>
        <w:t xml:space="preserve"> лиц</w:t>
      </w:r>
      <w:r w:rsidR="004E349D">
        <w:rPr>
          <w:rFonts w:ascii="Liberation Serif" w:hAnsi="Liberation Serif"/>
          <w:sz w:val="28"/>
          <w:szCs w:val="28"/>
        </w:rPr>
        <w:t>а</w:t>
      </w:r>
      <w:r w:rsidRPr="00A46065">
        <w:rPr>
          <w:rFonts w:ascii="Liberation Serif" w:hAnsi="Liberation Serif"/>
          <w:sz w:val="28"/>
          <w:szCs w:val="28"/>
        </w:rPr>
        <w:t>, ответственн</w:t>
      </w:r>
      <w:r w:rsidR="004E349D">
        <w:rPr>
          <w:rFonts w:ascii="Liberation Serif" w:hAnsi="Liberation Serif"/>
          <w:sz w:val="28"/>
          <w:szCs w:val="28"/>
        </w:rPr>
        <w:t>ого</w:t>
      </w:r>
      <w:r w:rsidRPr="00A46065">
        <w:rPr>
          <w:rFonts w:ascii="Liberation Serif" w:hAnsi="Liberation Serif"/>
          <w:sz w:val="28"/>
          <w:szCs w:val="28"/>
        </w:rPr>
        <w:t xml:space="preserve"> за осуществление функций, связанных с предупреждением коррупции </w:t>
      </w:r>
      <w:proofErr w:type="gramStart"/>
      <w:r w:rsidRPr="00A46065">
        <w:rPr>
          <w:rFonts w:ascii="Liberation Serif" w:hAnsi="Liberation Serif"/>
          <w:sz w:val="28"/>
          <w:szCs w:val="28"/>
        </w:rPr>
        <w:t>при</w:t>
      </w:r>
      <w:proofErr w:type="gramEnd"/>
    </w:p>
    <w:p w:rsidR="005F3093" w:rsidRPr="00A46065" w:rsidRDefault="005F3093" w:rsidP="00F04F73">
      <w:pPr>
        <w:tabs>
          <w:tab w:val="left" w:pos="6173"/>
        </w:tabs>
        <w:ind w:left="48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46065">
        <w:rPr>
          <w:rFonts w:ascii="Liberation Serif" w:hAnsi="Liberation Serif"/>
          <w:sz w:val="28"/>
          <w:szCs w:val="28"/>
        </w:rPr>
        <w:t>осуществлении</w:t>
      </w:r>
      <w:proofErr w:type="gramEnd"/>
      <w:r w:rsidRPr="00A46065">
        <w:rPr>
          <w:rFonts w:ascii="Liberation Serif" w:hAnsi="Liberation Serif"/>
          <w:sz w:val="28"/>
          <w:szCs w:val="28"/>
        </w:rPr>
        <w:t xml:space="preserve"> закупок в </w:t>
      </w:r>
      <w:r w:rsidR="00962C3D">
        <w:rPr>
          <w:rFonts w:ascii="Liberation Serif" w:hAnsi="Liberation Serif"/>
          <w:sz w:val="28"/>
          <w:szCs w:val="28"/>
        </w:rPr>
        <w:t>МАУ «Центр РФС»</w:t>
      </w:r>
      <w:r w:rsidRPr="00A46065">
        <w:rPr>
          <w:rFonts w:ascii="Liberation Serif" w:hAnsi="Liberation Serif"/>
          <w:sz w:val="28"/>
          <w:szCs w:val="28"/>
        </w:rPr>
        <w:t xml:space="preserve">, </w:t>
      </w:r>
      <w:r w:rsidRPr="00A46065">
        <w:rPr>
          <w:rFonts w:ascii="Liberation Serif" w:hAnsi="Liberation Serif"/>
          <w:color w:val="000000"/>
          <w:sz w:val="28"/>
          <w:szCs w:val="28"/>
        </w:rPr>
        <w:t xml:space="preserve">со структурными подразделениями и должностными лицами </w:t>
      </w:r>
      <w:r w:rsidR="00962C3D">
        <w:rPr>
          <w:rFonts w:ascii="Liberation Serif" w:hAnsi="Liberation Serif"/>
          <w:color w:val="000000"/>
          <w:sz w:val="28"/>
          <w:szCs w:val="28"/>
        </w:rPr>
        <w:t>МАУ «Центр РФС»</w:t>
      </w:r>
      <w:r w:rsidRPr="00A46065">
        <w:rPr>
          <w:rFonts w:ascii="Liberation Serif" w:hAnsi="Liberation Serif"/>
          <w:color w:val="000000"/>
          <w:sz w:val="28"/>
          <w:szCs w:val="28"/>
        </w:rPr>
        <w:t xml:space="preserve"> по вопросам выявления личной заинтересованности работников, которая приводит или может привести к конфликту интересов при осуществлении закупок</w:t>
      </w:r>
    </w:p>
    <w:p w:rsidR="005F3093" w:rsidRDefault="005F3093" w:rsidP="005F3093">
      <w:pPr>
        <w:jc w:val="both"/>
      </w:pPr>
    </w:p>
    <w:p w:rsidR="005F3093" w:rsidRDefault="005F3093" w:rsidP="005F3093">
      <w:pPr>
        <w:jc w:val="both"/>
      </w:pPr>
    </w:p>
    <w:p w:rsidR="005F3093" w:rsidRPr="00227098" w:rsidRDefault="005F3093" w:rsidP="005F3093">
      <w:pPr>
        <w:jc w:val="center"/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>ЗАКЛЮЧЕНИЕ</w:t>
      </w:r>
    </w:p>
    <w:p w:rsidR="005F3093" w:rsidRPr="00227098" w:rsidRDefault="005F3093" w:rsidP="005F3093">
      <w:pPr>
        <w:jc w:val="center"/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>о результатах проверки закупки</w:t>
      </w:r>
    </w:p>
    <w:p w:rsidR="005F3093" w:rsidRPr="00227098" w:rsidRDefault="005F3093" w:rsidP="005F3093">
      <w:pPr>
        <w:jc w:val="center"/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>__________________________________________</w:t>
      </w:r>
    </w:p>
    <w:p w:rsidR="005F3093" w:rsidRPr="008F716B" w:rsidRDefault="005F3093" w:rsidP="005F3093">
      <w:pPr>
        <w:jc w:val="center"/>
        <w:rPr>
          <w:rFonts w:ascii="Liberation Serif" w:hAnsi="Liberation Serif"/>
        </w:rPr>
      </w:pPr>
      <w:r w:rsidRPr="008F716B">
        <w:rPr>
          <w:rFonts w:ascii="Liberation Serif" w:hAnsi="Liberation Serif"/>
        </w:rPr>
        <w:t>(предмет, извещение о закупке, номер, дата)</w:t>
      </w:r>
    </w:p>
    <w:p w:rsidR="005F3093" w:rsidRPr="00227098" w:rsidRDefault="005F3093" w:rsidP="005F3093">
      <w:pPr>
        <w:jc w:val="center"/>
        <w:rPr>
          <w:rFonts w:ascii="Liberation Serif" w:hAnsi="Liberation Serif"/>
          <w:sz w:val="24"/>
          <w:szCs w:val="24"/>
        </w:rPr>
      </w:pPr>
    </w:p>
    <w:p w:rsidR="005F3093" w:rsidRPr="00227098" w:rsidRDefault="005F3093" w:rsidP="005F3093">
      <w:pPr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 xml:space="preserve"> «___»______</w:t>
      </w:r>
      <w:r>
        <w:rPr>
          <w:rFonts w:ascii="Liberation Serif" w:hAnsi="Liberation Serif"/>
          <w:sz w:val="24"/>
          <w:szCs w:val="24"/>
        </w:rPr>
        <w:t>_______</w:t>
      </w:r>
      <w:r w:rsidRPr="00227098">
        <w:rPr>
          <w:rFonts w:ascii="Liberation Serif" w:hAnsi="Liberation Serif"/>
          <w:sz w:val="24"/>
          <w:szCs w:val="24"/>
        </w:rPr>
        <w:t>20___г.</w:t>
      </w:r>
    </w:p>
    <w:p w:rsidR="005F3093" w:rsidRPr="00227098" w:rsidRDefault="005F3093" w:rsidP="005F3093">
      <w:pPr>
        <w:rPr>
          <w:rFonts w:ascii="Liberation Serif" w:hAnsi="Liberation Serif"/>
          <w:sz w:val="24"/>
          <w:szCs w:val="24"/>
        </w:rPr>
      </w:pPr>
    </w:p>
    <w:p w:rsidR="005F3093" w:rsidRPr="00227098" w:rsidRDefault="005F3093" w:rsidP="005F3093">
      <w:pPr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>Мной, 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</w:t>
      </w:r>
      <w:r w:rsidRPr="00227098">
        <w:rPr>
          <w:rFonts w:ascii="Liberation Serif" w:hAnsi="Liberation Serif"/>
          <w:sz w:val="24"/>
          <w:szCs w:val="24"/>
        </w:rPr>
        <w:t>,</w:t>
      </w:r>
    </w:p>
    <w:p w:rsidR="005F3093" w:rsidRPr="008F716B" w:rsidRDefault="005F3093" w:rsidP="005F3093">
      <w:pPr>
        <w:jc w:val="center"/>
        <w:rPr>
          <w:rFonts w:ascii="Liberation Serif" w:hAnsi="Liberation Serif"/>
        </w:rPr>
      </w:pPr>
      <w:r w:rsidRPr="008F716B">
        <w:rPr>
          <w:rFonts w:ascii="Liberation Serif" w:hAnsi="Liberation Serif"/>
        </w:rPr>
        <w:t xml:space="preserve">(должность должностного лица ответственного за осуществление функций, связанных с предупреждением коррупции при осуществлении закупок в </w:t>
      </w:r>
      <w:r w:rsidR="00962C3D">
        <w:rPr>
          <w:rFonts w:ascii="Liberation Serif" w:hAnsi="Liberation Serif"/>
        </w:rPr>
        <w:t>МАУ «Центр РФС»</w:t>
      </w:r>
      <w:r w:rsidRPr="008F716B">
        <w:rPr>
          <w:rFonts w:ascii="Liberation Serif" w:hAnsi="Liberation Serif"/>
        </w:rPr>
        <w:t>, ФИО)</w:t>
      </w:r>
    </w:p>
    <w:p w:rsidR="005F3093" w:rsidRPr="008F716B" w:rsidRDefault="005F3093" w:rsidP="005F3093">
      <w:pPr>
        <w:jc w:val="center"/>
        <w:rPr>
          <w:rFonts w:ascii="Liberation Serif" w:hAnsi="Liberation Serif"/>
        </w:rPr>
      </w:pPr>
      <w:r w:rsidRPr="008F716B">
        <w:rPr>
          <w:rFonts w:ascii="Liberation Serif" w:hAnsi="Liberation Serif"/>
        </w:rPr>
        <w:t>в соответствии с Федеральным законом от 25 декабря 2008 года № 273-ФЗ «О противодействии коррупции» проведена проверка представленных документов:</w:t>
      </w:r>
    </w:p>
    <w:p w:rsidR="005F3093" w:rsidRPr="00227098" w:rsidRDefault="005F3093" w:rsidP="005F3093">
      <w:pPr>
        <w:jc w:val="both"/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</w:t>
      </w:r>
      <w:r w:rsidRPr="00227098">
        <w:rPr>
          <w:rFonts w:ascii="Liberation Serif" w:hAnsi="Liberation Serif"/>
          <w:sz w:val="24"/>
          <w:szCs w:val="24"/>
        </w:rPr>
        <w:t xml:space="preserve"> </w:t>
      </w:r>
    </w:p>
    <w:p w:rsidR="005F3093" w:rsidRPr="00227098" w:rsidRDefault="005F3093" w:rsidP="005F3093">
      <w:pPr>
        <w:jc w:val="both"/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5F3093" w:rsidRPr="00227098" w:rsidRDefault="005F3093" w:rsidP="005F3093">
      <w:pPr>
        <w:jc w:val="both"/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</w:t>
      </w:r>
      <w:r w:rsidRPr="00227098">
        <w:rPr>
          <w:rFonts w:ascii="Liberation Serif" w:hAnsi="Liberation Serif"/>
          <w:sz w:val="24"/>
          <w:szCs w:val="24"/>
        </w:rPr>
        <w:t xml:space="preserve"> </w:t>
      </w:r>
    </w:p>
    <w:p w:rsidR="005F3093" w:rsidRDefault="005F3093" w:rsidP="005F3093">
      <w:pPr>
        <w:jc w:val="both"/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>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5F3093" w:rsidRPr="00227098" w:rsidRDefault="005F3093" w:rsidP="005F3093">
      <w:pPr>
        <w:jc w:val="both"/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</w:t>
      </w:r>
      <w:r w:rsidRPr="00227098">
        <w:rPr>
          <w:rFonts w:ascii="Liberation Serif" w:hAnsi="Liberation Serif"/>
          <w:sz w:val="24"/>
          <w:szCs w:val="24"/>
        </w:rPr>
        <w:t xml:space="preserve"> </w:t>
      </w:r>
    </w:p>
    <w:p w:rsidR="005F3093" w:rsidRPr="00227098" w:rsidRDefault="005F3093" w:rsidP="005F3093">
      <w:pPr>
        <w:jc w:val="both"/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 xml:space="preserve">на участие в закупке с целью выявления личной заинтересованности руководителя заказчика, членов комиссии, уполномоченным специалистом на осуществление контроля в сфере закупок, товаров, работ и услуг для обеспечения муниципальных нужд </w:t>
      </w:r>
      <w:r w:rsidR="00EB70E8" w:rsidRPr="00EB70E8">
        <w:rPr>
          <w:rFonts w:ascii="Liberation Serif" w:hAnsi="Liberation Serif"/>
          <w:sz w:val="24"/>
          <w:szCs w:val="24"/>
        </w:rPr>
        <w:t>МАУ «Центр РФС»</w:t>
      </w:r>
      <w:r w:rsidRPr="00227098">
        <w:rPr>
          <w:rFonts w:ascii="Liberation Serif" w:hAnsi="Liberation Serif"/>
          <w:sz w:val="24"/>
          <w:szCs w:val="24"/>
        </w:rPr>
        <w:t xml:space="preserve">, </w:t>
      </w:r>
      <w:proofErr w:type="gramStart"/>
      <w:r w:rsidRPr="00227098">
        <w:rPr>
          <w:rFonts w:ascii="Liberation Serif" w:hAnsi="Liberation Serif"/>
          <w:sz w:val="24"/>
          <w:szCs w:val="24"/>
        </w:rPr>
        <w:t>которая</w:t>
      </w:r>
      <w:proofErr w:type="gramEnd"/>
      <w:r w:rsidRPr="00227098">
        <w:rPr>
          <w:rFonts w:ascii="Liberation Serif" w:hAnsi="Liberation Serif"/>
          <w:sz w:val="24"/>
          <w:szCs w:val="24"/>
        </w:rPr>
        <w:t xml:space="preserve"> приводит или может привести к конфликту интересов при осуществлении закупок.</w:t>
      </w:r>
    </w:p>
    <w:p w:rsidR="005F3093" w:rsidRPr="00227098" w:rsidRDefault="005F3093" w:rsidP="005F3093">
      <w:pPr>
        <w:jc w:val="both"/>
        <w:rPr>
          <w:rFonts w:ascii="Liberation Serif" w:hAnsi="Liberation Serif"/>
          <w:sz w:val="24"/>
          <w:szCs w:val="24"/>
        </w:rPr>
      </w:pPr>
      <w:r w:rsidRPr="00227098">
        <w:rPr>
          <w:rFonts w:ascii="Liberation Serif" w:hAnsi="Liberation Serif"/>
          <w:sz w:val="24"/>
          <w:szCs w:val="24"/>
        </w:rPr>
        <w:tab/>
        <w:t xml:space="preserve">По результатам проверки </w:t>
      </w:r>
      <w:r w:rsidRPr="00227098">
        <w:rPr>
          <w:rFonts w:ascii="Liberation Serif" w:hAnsi="Liberation Serif"/>
          <w:color w:val="000000"/>
          <w:sz w:val="24"/>
          <w:szCs w:val="24"/>
        </w:rPr>
        <w:t xml:space="preserve">наличия (отсутствия) личной заинтересованности, </w:t>
      </w:r>
      <w:r w:rsidRPr="00227098">
        <w:rPr>
          <w:rFonts w:ascii="Liberation Serif" w:hAnsi="Liberation Serif"/>
          <w:sz w:val="24"/>
          <w:szCs w:val="24"/>
        </w:rPr>
        <w:t xml:space="preserve">которая приводит или может привести к конфликту интересов при осуществлении закупок для нужд </w:t>
      </w:r>
      <w:r w:rsidR="00EB70E8">
        <w:rPr>
          <w:rFonts w:ascii="Liberation Serif" w:hAnsi="Liberation Serif"/>
          <w:sz w:val="24"/>
          <w:szCs w:val="24"/>
        </w:rPr>
        <w:t>МАУ «Центр РФС».</w:t>
      </w:r>
      <w:r w:rsidRPr="00227098">
        <w:rPr>
          <w:rFonts w:ascii="Liberation Serif" w:hAnsi="Liberation Serif"/>
          <w:sz w:val="24"/>
          <w:szCs w:val="24"/>
        </w:rPr>
        <w:t xml:space="preserve"> </w:t>
      </w:r>
    </w:p>
    <w:p w:rsidR="005F3093" w:rsidRPr="00227098" w:rsidRDefault="005F3093" w:rsidP="005F3093">
      <w:pPr>
        <w:jc w:val="both"/>
        <w:rPr>
          <w:rFonts w:ascii="Liberation Serif" w:hAnsi="Liberation Serif"/>
          <w:sz w:val="24"/>
          <w:szCs w:val="24"/>
        </w:rPr>
      </w:pPr>
    </w:p>
    <w:p w:rsidR="005F3093" w:rsidRPr="00911957" w:rsidRDefault="005F3093" w:rsidP="005F3093">
      <w:pPr>
        <w:jc w:val="both"/>
        <w:rPr>
          <w:rFonts w:ascii="Liberation Serif" w:hAnsi="Liberation Serif"/>
          <w:sz w:val="28"/>
          <w:szCs w:val="28"/>
        </w:rPr>
      </w:pPr>
      <w:r w:rsidRPr="00911957">
        <w:rPr>
          <w:rFonts w:ascii="Liberation Serif" w:hAnsi="Liberation Serif"/>
          <w:sz w:val="28"/>
          <w:szCs w:val="28"/>
        </w:rPr>
        <w:t>______________                             _____________                   ________________</w:t>
      </w:r>
    </w:p>
    <w:p w:rsidR="005F3093" w:rsidRPr="00911957" w:rsidRDefault="005F3093" w:rsidP="005F3093">
      <w:pPr>
        <w:jc w:val="both"/>
        <w:rPr>
          <w:rFonts w:ascii="Liberation Serif" w:hAnsi="Liberation Serif"/>
          <w:sz w:val="22"/>
          <w:szCs w:val="22"/>
        </w:rPr>
      </w:pPr>
      <w:r w:rsidRPr="00911957">
        <w:rPr>
          <w:rFonts w:ascii="Liberation Serif" w:hAnsi="Liberation Serif"/>
          <w:sz w:val="22"/>
          <w:szCs w:val="22"/>
        </w:rPr>
        <w:t xml:space="preserve">          Дата                                                          подпись                                                </w:t>
      </w:r>
    </w:p>
    <w:p w:rsidR="00962C3D" w:rsidRDefault="00F04F73" w:rsidP="00F04F73">
      <w:pPr>
        <w:tabs>
          <w:tab w:val="left" w:pos="439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</w:p>
    <w:p w:rsidR="00962C3D" w:rsidRDefault="00962C3D" w:rsidP="00F04F73">
      <w:pPr>
        <w:tabs>
          <w:tab w:val="left" w:pos="4395"/>
        </w:tabs>
        <w:rPr>
          <w:rFonts w:ascii="Liberation Serif" w:hAnsi="Liberation Serif"/>
          <w:sz w:val="24"/>
          <w:szCs w:val="24"/>
        </w:rPr>
      </w:pPr>
    </w:p>
    <w:p w:rsidR="00962C3D" w:rsidRDefault="00962C3D" w:rsidP="00F04F73">
      <w:pPr>
        <w:tabs>
          <w:tab w:val="left" w:pos="4395"/>
        </w:tabs>
        <w:rPr>
          <w:rFonts w:ascii="Liberation Serif" w:hAnsi="Liberation Serif"/>
          <w:sz w:val="24"/>
          <w:szCs w:val="24"/>
        </w:rPr>
      </w:pPr>
    </w:p>
    <w:p w:rsidR="00962C3D" w:rsidRDefault="00962C3D" w:rsidP="00F04F73">
      <w:pPr>
        <w:tabs>
          <w:tab w:val="left" w:pos="4395"/>
        </w:tabs>
        <w:rPr>
          <w:rFonts w:ascii="Liberation Serif" w:hAnsi="Liberation Serif"/>
          <w:sz w:val="24"/>
          <w:szCs w:val="24"/>
        </w:rPr>
      </w:pPr>
    </w:p>
    <w:p w:rsidR="00962C3D" w:rsidRDefault="00962C3D" w:rsidP="00F04F73">
      <w:pPr>
        <w:tabs>
          <w:tab w:val="left" w:pos="4395"/>
        </w:tabs>
        <w:rPr>
          <w:rFonts w:ascii="Liberation Serif" w:hAnsi="Liberation Serif"/>
          <w:sz w:val="24"/>
          <w:szCs w:val="24"/>
        </w:rPr>
      </w:pPr>
    </w:p>
    <w:p w:rsidR="00962C3D" w:rsidRDefault="00962C3D" w:rsidP="00F04F73">
      <w:pPr>
        <w:tabs>
          <w:tab w:val="left" w:pos="4395"/>
        </w:tabs>
        <w:rPr>
          <w:rFonts w:ascii="Liberation Serif" w:hAnsi="Liberation Serif"/>
          <w:sz w:val="24"/>
          <w:szCs w:val="24"/>
        </w:rPr>
      </w:pPr>
    </w:p>
    <w:p w:rsidR="00962C3D" w:rsidRDefault="00962C3D" w:rsidP="00F04F73">
      <w:pPr>
        <w:tabs>
          <w:tab w:val="left" w:pos="4395"/>
        </w:tabs>
        <w:rPr>
          <w:rFonts w:ascii="Liberation Serif" w:hAnsi="Liberation Serif"/>
          <w:sz w:val="24"/>
          <w:szCs w:val="24"/>
        </w:rPr>
      </w:pPr>
    </w:p>
    <w:p w:rsidR="00EB70E8" w:rsidRDefault="00EB70E8" w:rsidP="00962C3D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5F3093" w:rsidRDefault="005F3093" w:rsidP="00962C3D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DB5B9D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:rsidR="005F3093" w:rsidRPr="00DB5B9D" w:rsidRDefault="005F3093" w:rsidP="005F3093">
      <w:pPr>
        <w:tabs>
          <w:tab w:val="left" w:pos="4395"/>
        </w:tabs>
        <w:ind w:left="4253"/>
        <w:jc w:val="both"/>
        <w:rPr>
          <w:rFonts w:ascii="Liberation Serif" w:hAnsi="Liberation Serif"/>
          <w:color w:val="000000"/>
          <w:sz w:val="28"/>
          <w:szCs w:val="28"/>
        </w:rPr>
      </w:pPr>
      <w:r w:rsidRPr="00DB5B9D">
        <w:rPr>
          <w:rFonts w:ascii="Liberation Serif" w:hAnsi="Liberation Serif"/>
          <w:sz w:val="28"/>
          <w:szCs w:val="28"/>
        </w:rPr>
        <w:t>к Порядку взаимодействия должностн</w:t>
      </w:r>
      <w:r w:rsidR="004E349D">
        <w:rPr>
          <w:rFonts w:ascii="Liberation Serif" w:hAnsi="Liberation Serif"/>
          <w:sz w:val="28"/>
          <w:szCs w:val="28"/>
        </w:rPr>
        <w:t xml:space="preserve">ого </w:t>
      </w:r>
      <w:r w:rsidRPr="00DB5B9D">
        <w:rPr>
          <w:rFonts w:ascii="Liberation Serif" w:hAnsi="Liberation Serif"/>
          <w:sz w:val="28"/>
          <w:szCs w:val="28"/>
        </w:rPr>
        <w:t>лиц</w:t>
      </w:r>
      <w:r w:rsidR="004E349D">
        <w:rPr>
          <w:rFonts w:ascii="Liberation Serif" w:hAnsi="Liberation Serif"/>
          <w:sz w:val="28"/>
          <w:szCs w:val="28"/>
        </w:rPr>
        <w:t>а</w:t>
      </w:r>
      <w:r w:rsidRPr="00DB5B9D">
        <w:rPr>
          <w:rFonts w:ascii="Liberation Serif" w:hAnsi="Liberation Serif"/>
          <w:sz w:val="28"/>
          <w:szCs w:val="28"/>
        </w:rPr>
        <w:t>, ответственн</w:t>
      </w:r>
      <w:r w:rsidR="004E349D">
        <w:rPr>
          <w:rFonts w:ascii="Liberation Serif" w:hAnsi="Liberation Serif"/>
          <w:sz w:val="28"/>
          <w:szCs w:val="28"/>
        </w:rPr>
        <w:t>ого</w:t>
      </w:r>
      <w:r w:rsidRPr="00DB5B9D">
        <w:rPr>
          <w:rFonts w:ascii="Liberation Serif" w:hAnsi="Liberation Serif"/>
          <w:sz w:val="28"/>
          <w:szCs w:val="28"/>
        </w:rPr>
        <w:t xml:space="preserve"> за осуществление функций, связанных с предупреждением коррупции при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B5B9D">
        <w:rPr>
          <w:rFonts w:ascii="Liberation Serif" w:hAnsi="Liberation Serif"/>
          <w:sz w:val="28"/>
          <w:szCs w:val="28"/>
        </w:rPr>
        <w:t xml:space="preserve">осуществлении закупок в </w:t>
      </w:r>
      <w:r w:rsidR="00962C3D">
        <w:rPr>
          <w:rFonts w:ascii="Liberation Serif" w:hAnsi="Liberation Serif"/>
          <w:sz w:val="28"/>
          <w:szCs w:val="28"/>
        </w:rPr>
        <w:t>МАУ «Центр РФС»</w:t>
      </w:r>
      <w:r w:rsidRPr="00DB5B9D">
        <w:rPr>
          <w:rFonts w:ascii="Liberation Serif" w:hAnsi="Liberation Serif"/>
          <w:sz w:val="28"/>
          <w:szCs w:val="28"/>
        </w:rPr>
        <w:t xml:space="preserve"> </w:t>
      </w:r>
      <w:r w:rsidRPr="00DB5B9D">
        <w:rPr>
          <w:rFonts w:ascii="Liberation Serif" w:hAnsi="Liberation Serif"/>
          <w:color w:val="000000"/>
          <w:sz w:val="28"/>
          <w:szCs w:val="28"/>
        </w:rPr>
        <w:t xml:space="preserve">со структурными подразделениями и должностными лицами </w:t>
      </w:r>
      <w:r w:rsidR="00962C3D">
        <w:rPr>
          <w:rFonts w:ascii="Liberation Serif" w:hAnsi="Liberation Serif"/>
          <w:color w:val="000000"/>
          <w:sz w:val="28"/>
          <w:szCs w:val="28"/>
        </w:rPr>
        <w:t xml:space="preserve">МАУ «Центр РФС» </w:t>
      </w:r>
      <w:r w:rsidRPr="00DB5B9D">
        <w:rPr>
          <w:rFonts w:ascii="Liberation Serif" w:hAnsi="Liberation Serif"/>
          <w:color w:val="000000"/>
          <w:sz w:val="28"/>
          <w:szCs w:val="28"/>
        </w:rPr>
        <w:t xml:space="preserve"> по вопросам выявления личной заинтересованности работников, которая приводит или может привести к конфликту интересов при осуществлении закупок</w:t>
      </w:r>
    </w:p>
    <w:p w:rsidR="005F3093" w:rsidRPr="00DB5B9D" w:rsidRDefault="005F3093" w:rsidP="005F3093">
      <w:pPr>
        <w:tabs>
          <w:tab w:val="left" w:pos="6173"/>
        </w:tabs>
        <w:ind w:left="4820"/>
        <w:jc w:val="both"/>
        <w:rPr>
          <w:rFonts w:ascii="Liberation Serif" w:hAnsi="Liberation Serif"/>
          <w:sz w:val="28"/>
          <w:szCs w:val="28"/>
        </w:rPr>
      </w:pPr>
    </w:p>
    <w:tbl>
      <w:tblPr>
        <w:tblW w:w="975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7"/>
        <w:gridCol w:w="1410"/>
        <w:gridCol w:w="142"/>
        <w:gridCol w:w="2512"/>
        <w:gridCol w:w="1366"/>
        <w:gridCol w:w="1468"/>
        <w:gridCol w:w="201"/>
        <w:gridCol w:w="234"/>
      </w:tblGrid>
      <w:tr w:rsidR="005F3093" w:rsidRPr="00DB5B9D" w:rsidTr="001A1ED4">
        <w:trPr>
          <w:trHeight w:val="1192"/>
        </w:trPr>
        <w:tc>
          <w:tcPr>
            <w:tcW w:w="3827" w:type="dxa"/>
            <w:gridSpan w:val="2"/>
            <w:shd w:val="clear" w:color="auto" w:fill="auto"/>
          </w:tcPr>
          <w:p w:rsidR="005F3093" w:rsidRPr="00DB5B9D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</w:tcPr>
          <w:p w:rsidR="005F3093" w:rsidRPr="00DB5B9D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47" w:type="dxa"/>
            <w:gridSpan w:val="4"/>
            <w:shd w:val="clear" w:color="auto" w:fill="auto"/>
          </w:tcPr>
          <w:p w:rsidR="005F3093" w:rsidRPr="00DB5B9D" w:rsidRDefault="005F3093" w:rsidP="001A1ED4">
            <w:pPr>
              <w:ind w:left="284" w:hanging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DB5B9D">
              <w:rPr>
                <w:rFonts w:ascii="Liberation Serif" w:hAnsi="Liberation Serif"/>
                <w:sz w:val="28"/>
                <w:szCs w:val="28"/>
              </w:rPr>
              <w:t xml:space="preserve">Должностному лицу, ответственному за осуществление функций, связанных с предупреждением коррупции при осуществлении закупок в </w:t>
            </w:r>
            <w:r w:rsidR="00962C3D">
              <w:rPr>
                <w:rFonts w:ascii="Liberation Serif" w:hAnsi="Liberation Serif"/>
                <w:sz w:val="28"/>
                <w:szCs w:val="28"/>
              </w:rPr>
              <w:t>МАУ «Центр РФС»</w:t>
            </w:r>
          </w:p>
          <w:p w:rsidR="005F3093" w:rsidRPr="00DB5B9D" w:rsidRDefault="005F3093" w:rsidP="001A1ED4">
            <w:pPr>
              <w:ind w:left="284" w:hanging="14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DB5B9D">
              <w:rPr>
                <w:rFonts w:ascii="Liberation Serif" w:hAnsi="Liberation Serif"/>
                <w:sz w:val="28"/>
                <w:szCs w:val="28"/>
              </w:rPr>
              <w:t>от  ____________________________________</w:t>
            </w:r>
          </w:p>
          <w:p w:rsidR="005F3093" w:rsidRPr="00DB5B9D" w:rsidRDefault="005F3093" w:rsidP="001A1ED4">
            <w:pPr>
              <w:ind w:left="141"/>
              <w:jc w:val="both"/>
              <w:rPr>
                <w:rFonts w:ascii="Liberation Serif" w:hAnsi="Liberation Serif"/>
              </w:rPr>
            </w:pPr>
            <w:r w:rsidRPr="00DB5B9D"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 xml:space="preserve">         </w:t>
            </w:r>
            <w:r w:rsidRPr="00DB5B9D">
              <w:rPr>
                <w:rFonts w:ascii="Liberation Serif" w:hAnsi="Liberation Serif"/>
              </w:rPr>
              <w:t xml:space="preserve">  (ФИО, занимаемая должность)</w:t>
            </w:r>
          </w:p>
          <w:p w:rsidR="005F3093" w:rsidRPr="00DB5B9D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3093" w:rsidRPr="00DB5B9D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F3093" w:rsidRPr="00DB5B9D" w:rsidRDefault="005F3093" w:rsidP="001A1E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F3093" w:rsidRPr="00DB5B9D" w:rsidRDefault="005F3093" w:rsidP="001A1E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F3093" w:rsidRPr="00DB5B9D" w:rsidRDefault="005F3093" w:rsidP="001A1E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F3093" w:rsidRPr="00DB5B9D" w:rsidRDefault="005F3093" w:rsidP="001A1E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F3093" w:rsidRPr="00DB5B9D" w:rsidRDefault="005F3093" w:rsidP="001A1E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F3093" w:rsidRPr="00DB5B9D" w:rsidRDefault="005F3093" w:rsidP="001A1ED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9315" w:type="dxa"/>
            <w:gridSpan w:val="6"/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 xml:space="preserve">Декларация о возможной личной заинтересованности </w:t>
            </w:r>
            <w:hyperlink w:anchor="Par79" w:tgtFrame="_top">
              <w:r w:rsidRPr="005D683C">
                <w:rPr>
                  <w:rFonts w:ascii="Liberation Serif" w:hAnsi="Liberation Serif"/>
                  <w:sz w:val="24"/>
                  <w:szCs w:val="24"/>
                </w:rPr>
                <w:t>&lt;1&gt;</w:t>
              </w:r>
            </w:hyperlink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9315" w:type="dxa"/>
            <w:gridSpan w:val="6"/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ind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 xml:space="preserve">  Перед заполнением настоящей декларации мне разъяснено следующее:</w:t>
            </w:r>
          </w:p>
          <w:p w:rsidR="005F3093" w:rsidRPr="005D683C" w:rsidRDefault="005F3093" w:rsidP="001A1ED4">
            <w:pPr>
              <w:suppressAutoHyphens/>
              <w:autoSpaceDE w:val="0"/>
              <w:ind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- содержание понятий «конфликт интересов» и «личная заинтересованность»;</w:t>
            </w:r>
          </w:p>
          <w:p w:rsidR="005F3093" w:rsidRPr="005D683C" w:rsidRDefault="005F3093" w:rsidP="001A1ED4">
            <w:pPr>
              <w:suppressAutoHyphens/>
              <w:autoSpaceDE w:val="0"/>
              <w:ind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- обязанность принимать меры по предотвращению и урегулированию конфликта интересов;</w:t>
            </w:r>
          </w:p>
          <w:p w:rsidR="005F3093" w:rsidRPr="005D683C" w:rsidRDefault="005F3093" w:rsidP="001A1ED4">
            <w:pPr>
              <w:suppressAutoHyphens/>
              <w:autoSpaceDE w:val="0"/>
              <w:ind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5F3093" w:rsidRPr="005D683C" w:rsidRDefault="005F3093" w:rsidP="001A1ED4">
            <w:pPr>
              <w:suppressAutoHyphens/>
              <w:autoSpaceDE w:val="0"/>
              <w:ind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- ответственность за неисполнение указанной обязанности.</w:t>
            </w: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2417" w:type="dxa"/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«__» _______</w:t>
            </w:r>
            <w:r>
              <w:rPr>
                <w:rFonts w:ascii="Liberation Serif" w:hAnsi="Liberation Serif"/>
                <w:sz w:val="24"/>
                <w:szCs w:val="24"/>
              </w:rPr>
              <w:t>_</w:t>
            </w:r>
            <w:r w:rsidRPr="005D683C">
              <w:rPr>
                <w:rFonts w:ascii="Liberation Serif" w:hAnsi="Liberation Serif"/>
                <w:sz w:val="24"/>
                <w:szCs w:val="24"/>
              </w:rPr>
              <w:t xml:space="preserve"> 20__ г.</w:t>
            </w:r>
          </w:p>
        </w:tc>
        <w:tc>
          <w:tcPr>
            <w:tcW w:w="689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9315" w:type="dxa"/>
            <w:gridSpan w:val="6"/>
            <w:shd w:val="clear" w:color="auto" w:fill="auto"/>
          </w:tcPr>
          <w:p w:rsidR="005F3093" w:rsidRPr="008F716B" w:rsidRDefault="005F3093" w:rsidP="001A1ED4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8F716B">
              <w:rPr>
                <w:rFonts w:ascii="Liberation Serif" w:hAnsi="Liberation Serif"/>
              </w:rPr>
              <w:t xml:space="preserve">                                                (подпись и Ф.И.О. лица, представляющего сведения)</w:t>
            </w:r>
          </w:p>
          <w:p w:rsidR="005F3093" w:rsidRPr="005D683C" w:rsidRDefault="005F3093" w:rsidP="001A1ED4">
            <w:pPr>
              <w:suppressAutoHyphens/>
              <w:autoSpaceDE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F3093" w:rsidRPr="00227098" w:rsidRDefault="005F3093" w:rsidP="001A1ED4">
            <w:pPr>
              <w:suppressAutoHyphens/>
              <w:autoSpaceDE w:val="0"/>
              <w:ind w:firstLine="540"/>
              <w:jc w:val="both"/>
              <w:rPr>
                <w:rFonts w:ascii="Liberation Serif" w:hAnsi="Liberation Serif"/>
              </w:rPr>
            </w:pPr>
            <w:r w:rsidRPr="00227098">
              <w:rPr>
                <w:rFonts w:ascii="Liberation Serif" w:hAnsi="Liberation Serif"/>
              </w:rPr>
              <w:t xml:space="preserve"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должностными лицами, ответственными за осуществление функций, связанных с предупреждением коррупции при осуществлении закупок в </w:t>
            </w:r>
            <w:r w:rsidR="00EB70E8">
              <w:rPr>
                <w:rFonts w:ascii="Liberation Serif" w:hAnsi="Liberation Serif"/>
              </w:rPr>
              <w:t>МАУ «Центр РФС»</w:t>
            </w:r>
            <w:r w:rsidRPr="00227098">
              <w:rPr>
                <w:rFonts w:ascii="Liberation Serif" w:hAnsi="Liberation Serif"/>
              </w:rPr>
              <w:t xml:space="preserve"> и иных правонарушений законодательства о противодействии коррупции.</w:t>
            </w:r>
          </w:p>
          <w:p w:rsidR="005F3093" w:rsidRDefault="005F3093" w:rsidP="001A1ED4">
            <w:pPr>
              <w:suppressAutoHyphens/>
              <w:autoSpaceDE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7098">
              <w:rPr>
                <w:rFonts w:ascii="Liberation Serif" w:hAnsi="Liberation Serif"/>
              </w:rPr>
      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</w:t>
            </w:r>
            <w:r w:rsidRPr="005D68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5F3093" w:rsidRDefault="005F3093" w:rsidP="001A1ED4">
            <w:pPr>
              <w:suppressAutoHyphens/>
              <w:autoSpaceDE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F3093" w:rsidRPr="005D683C" w:rsidRDefault="005F3093" w:rsidP="001A1ED4">
            <w:pPr>
              <w:suppressAutoHyphens/>
              <w:autoSpaceDE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 месте, отведенном в конце раздела формы.</w:t>
            </w:r>
          </w:p>
          <w:p w:rsidR="005F3093" w:rsidRDefault="005F3093" w:rsidP="001A1ED4">
            <w:pPr>
              <w:suppressAutoHyphens/>
              <w:autoSpaceDE w:val="0"/>
              <w:ind w:firstLine="54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A184E">
              <w:rPr>
                <w:rFonts w:ascii="Liberation Serif" w:hAnsi="Liberation Serif"/>
                <w:sz w:val="24"/>
                <w:szCs w:val="24"/>
              </w:rPr>
              <w:lastRenderedPageBreak/>
              <w:t>Понятие «родственники», используемое в Декларации, включает таких Ваших родственников,</w:t>
            </w:r>
            <w:r w:rsidRPr="008A184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как супруг (супруга), близких родственниках </w:t>
            </w:r>
            <w:r w:rsidRPr="008A184E">
              <w:rPr>
                <w:rFonts w:ascii="Liberation Serif" w:hAnsi="Liberation Serif" w:cs="Liberation Serif"/>
                <w:sz w:val="24"/>
                <w:szCs w:val="24"/>
              </w:rPr>
              <w:t>(родственниках по прямой восходящей и нисходящей линии (родителях и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етях, дедушках, бабушках, внуках</w:t>
            </w:r>
            <w:r w:rsidRPr="008A184E">
              <w:rPr>
                <w:rFonts w:ascii="Liberation Serif" w:hAnsi="Liberation Serif" w:cs="Liberation Serif"/>
                <w:sz w:val="24"/>
                <w:szCs w:val="24"/>
              </w:rPr>
              <w:t xml:space="preserve">), полнородных и </w:t>
            </w:r>
            <w:proofErr w:type="spellStart"/>
            <w:r w:rsidRPr="008A184E">
              <w:rPr>
                <w:rFonts w:ascii="Liberation Serif" w:hAnsi="Liberation Serif" w:cs="Liberation Serif"/>
                <w:sz w:val="24"/>
                <w:szCs w:val="24"/>
              </w:rPr>
              <w:t>неполнородных</w:t>
            </w:r>
            <w:proofErr w:type="spellEnd"/>
            <w:r w:rsidRPr="008A184E">
              <w:rPr>
                <w:rFonts w:ascii="Liberation Serif" w:hAnsi="Liberation Serif" w:cs="Liberation Serif"/>
                <w:sz w:val="24"/>
                <w:szCs w:val="24"/>
              </w:rPr>
              <w:t xml:space="preserve"> (имеющих общих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отца или мать) братьях и сестрах</w:t>
            </w:r>
            <w:r w:rsidRPr="008A184E">
              <w:rPr>
                <w:rFonts w:ascii="Liberation Serif" w:hAnsi="Liberation Serif" w:cs="Liberation Serif"/>
                <w:sz w:val="24"/>
                <w:szCs w:val="24"/>
              </w:rPr>
              <w:t>), усыновителях или усыновленных</w:t>
            </w:r>
            <w:proofErr w:type="gramEnd"/>
          </w:p>
          <w:p w:rsidR="005F3093" w:rsidRPr="00227098" w:rsidRDefault="005F3093" w:rsidP="001A1ED4">
            <w:pPr>
              <w:suppressAutoHyphens/>
              <w:autoSpaceDE w:val="0"/>
              <w:ind w:firstLine="540"/>
              <w:jc w:val="both"/>
              <w:rPr>
                <w:rFonts w:ascii="Liberation Serif" w:hAnsi="Liberation Serif"/>
              </w:rPr>
            </w:pPr>
            <w:r w:rsidRPr="00227098">
              <w:rPr>
                <w:rFonts w:ascii="Liberation Serif" w:hAnsi="Liberation Serif"/>
              </w:rPr>
              <w:t xml:space="preserve">&lt;2&gt; Бенефициар - физическое лицо, </w:t>
            </w:r>
            <w:proofErr w:type="gramStart"/>
            <w:r w:rsidRPr="00227098">
              <w:rPr>
                <w:rFonts w:ascii="Liberation Serif" w:hAnsi="Liberation Serif"/>
              </w:rPr>
              <w:t>которое</w:t>
            </w:r>
            <w:proofErr w:type="gramEnd"/>
            <w:r w:rsidRPr="00227098">
              <w:rPr>
                <w:rFonts w:ascii="Liberation Serif" w:hAnsi="Liberation Serif"/>
              </w:rPr>
      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      </w: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93" w:rsidRPr="005D683C" w:rsidRDefault="005F3093" w:rsidP="001A1ED4">
            <w:pPr>
              <w:suppressAutoHyphens/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93" w:rsidRPr="005D683C" w:rsidRDefault="005F3093" w:rsidP="001A1ED4">
            <w:pPr>
              <w:suppressAutoHyphens/>
              <w:autoSpaceDE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 xml:space="preserve">Владеете ли Вы или Ваши родственники прямо или как бенефициар </w:t>
            </w:r>
            <w:hyperlink w:anchor="Par82" w:tgtFrame="_top">
              <w:r w:rsidRPr="005D683C">
                <w:rPr>
                  <w:rFonts w:ascii="Liberation Serif" w:hAnsi="Liberation Serif"/>
                  <w:color w:val="0000FF"/>
                  <w:sz w:val="24"/>
                  <w:szCs w:val="24"/>
                </w:rPr>
                <w:t>&lt;2&gt;</w:t>
              </w:r>
            </w:hyperlink>
            <w:r w:rsidRPr="005D683C">
              <w:rPr>
                <w:rFonts w:ascii="Liberation Serif" w:hAnsi="Liberation Serif"/>
                <w:sz w:val="24"/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D683C">
              <w:rPr>
                <w:rFonts w:ascii="Liberation Serif" w:hAnsi="Liberation Serif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6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rPr>
          <w:gridAfter w:val="2"/>
          <w:wAfter w:w="435" w:type="dxa"/>
        </w:trPr>
        <w:tc>
          <w:tcPr>
            <w:tcW w:w="9315" w:type="dxa"/>
            <w:gridSpan w:val="6"/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ind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D683C">
              <w:rPr>
                <w:rFonts w:ascii="Liberation Serif" w:hAnsi="Liberation Serif"/>
                <w:sz w:val="24"/>
                <w:szCs w:val="24"/>
              </w:rPr>
              <w:t xml:space="preserve">Если Вы ответили «да» на любой из вышеуказанных вопросов, просьба изложить </w:t>
            </w:r>
            <w:r w:rsidRPr="005D683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ниже информацию для рассмотрения и оценки обстоятельств (с соблюдением законодательства Российской Федерации, в частности, положений </w:t>
            </w:r>
            <w:r>
              <w:rPr>
                <w:rFonts w:ascii="Liberation Serif" w:hAnsi="Liberation Serif"/>
                <w:sz w:val="24"/>
                <w:szCs w:val="24"/>
              </w:rPr>
              <w:t>Федерального закона от 27 июля 2006 года № 152 - ФЗ «О персональных данных».</w:t>
            </w:r>
            <w:proofErr w:type="gramEnd"/>
          </w:p>
        </w:tc>
      </w:tr>
    </w:tbl>
    <w:p w:rsidR="005F3093" w:rsidRPr="005D683C" w:rsidRDefault="005F3093" w:rsidP="005F3093">
      <w:pPr>
        <w:suppressAutoHyphens/>
        <w:autoSpaceDE w:val="0"/>
        <w:jc w:val="both"/>
        <w:rPr>
          <w:rFonts w:ascii="Liberation Serif" w:hAnsi="Liberation Serif"/>
          <w:sz w:val="24"/>
          <w:szCs w:val="24"/>
        </w:rPr>
      </w:pPr>
      <w:r w:rsidRPr="005D683C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093" w:rsidRPr="005D683C" w:rsidRDefault="005F3093" w:rsidP="005F3093">
      <w:pPr>
        <w:suppressAutoHyphens/>
        <w:autoSpaceDE w:val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5F3093" w:rsidRPr="005D683C" w:rsidTr="001A1ED4">
        <w:tc>
          <w:tcPr>
            <w:tcW w:w="9071" w:type="dxa"/>
            <w:gridSpan w:val="2"/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ind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Настоящим подтверждаю, что:</w:t>
            </w:r>
          </w:p>
          <w:p w:rsidR="005F3093" w:rsidRPr="005D683C" w:rsidRDefault="005F3093" w:rsidP="001A1ED4">
            <w:pPr>
              <w:suppressAutoHyphens/>
              <w:autoSpaceDE w:val="0"/>
              <w:ind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- данная декларация заполнена мною добровольно и с моего согласия;</w:t>
            </w:r>
          </w:p>
          <w:p w:rsidR="005F3093" w:rsidRPr="005D683C" w:rsidRDefault="005F3093" w:rsidP="001A1ED4">
            <w:pPr>
              <w:suppressAutoHyphens/>
              <w:autoSpaceDE w:val="0"/>
              <w:ind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- я прочитал и понял все вышеуказанные вопросы;</w:t>
            </w:r>
          </w:p>
          <w:p w:rsidR="005F3093" w:rsidRPr="005D683C" w:rsidRDefault="005F3093" w:rsidP="001A1ED4">
            <w:pPr>
              <w:suppressAutoHyphens/>
              <w:autoSpaceDE w:val="0"/>
              <w:ind w:firstLine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  <w:tr w:rsidR="005F3093" w:rsidRPr="005D683C" w:rsidTr="001A1ED4">
        <w:tc>
          <w:tcPr>
            <w:tcW w:w="2665" w:type="dxa"/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«__» _______ 20__ г.</w:t>
            </w:r>
          </w:p>
        </w:tc>
        <w:tc>
          <w:tcPr>
            <w:tcW w:w="6406" w:type="dxa"/>
            <w:tcBorders>
              <w:bottom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c>
          <w:tcPr>
            <w:tcW w:w="2665" w:type="dxa"/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</w:tcBorders>
            <w:shd w:val="clear" w:color="auto" w:fill="auto"/>
          </w:tcPr>
          <w:p w:rsidR="005F3093" w:rsidRPr="008F716B" w:rsidRDefault="005F3093" w:rsidP="001A1ED4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8F716B">
              <w:rPr>
                <w:rFonts w:ascii="Liberation Serif" w:hAnsi="Liberation Serif"/>
              </w:rPr>
              <w:t>(подпись и Ф.И.О. лица, представляющего декларацию)</w:t>
            </w:r>
          </w:p>
        </w:tc>
      </w:tr>
    </w:tbl>
    <w:p w:rsidR="005F3093" w:rsidRPr="005D683C" w:rsidRDefault="005F3093" w:rsidP="005F3093">
      <w:pPr>
        <w:suppressAutoHyphens/>
        <w:autoSpaceDE w:val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74"/>
      </w:tblGrid>
      <w:tr w:rsidR="005F3093" w:rsidRPr="005D683C" w:rsidTr="001A1ED4">
        <w:tc>
          <w:tcPr>
            <w:tcW w:w="2665" w:type="dxa"/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  <w:r w:rsidRPr="005D683C">
              <w:rPr>
                <w:rFonts w:ascii="Liberation Serif" w:hAnsi="Liberation Serif"/>
                <w:sz w:val="24"/>
                <w:szCs w:val="24"/>
              </w:rPr>
              <w:t>«__» _______ 20__ г.</w:t>
            </w:r>
          </w:p>
        </w:tc>
        <w:tc>
          <w:tcPr>
            <w:tcW w:w="6974" w:type="dxa"/>
            <w:tcBorders>
              <w:bottom w:val="single" w:sz="4" w:space="0" w:color="000000"/>
            </w:tcBorders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F3093" w:rsidRPr="005D683C" w:rsidTr="001A1ED4">
        <w:tc>
          <w:tcPr>
            <w:tcW w:w="2665" w:type="dxa"/>
            <w:shd w:val="clear" w:color="auto" w:fill="auto"/>
          </w:tcPr>
          <w:p w:rsidR="005F3093" w:rsidRPr="005D683C" w:rsidRDefault="005F3093" w:rsidP="001A1ED4">
            <w:pPr>
              <w:suppressAutoHyphens/>
              <w:autoSpaceDE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</w:tcBorders>
            <w:shd w:val="clear" w:color="auto" w:fill="auto"/>
          </w:tcPr>
          <w:p w:rsidR="005F3093" w:rsidRPr="008F716B" w:rsidRDefault="005F3093" w:rsidP="001A1ED4">
            <w:pPr>
              <w:suppressAutoHyphens/>
              <w:autoSpaceDE w:val="0"/>
              <w:jc w:val="center"/>
              <w:rPr>
                <w:rFonts w:ascii="Liberation Serif" w:hAnsi="Liberation Serif"/>
              </w:rPr>
            </w:pPr>
            <w:r w:rsidRPr="008F716B">
              <w:rPr>
                <w:rFonts w:ascii="Liberation Serif" w:hAnsi="Liberation Serif"/>
              </w:rPr>
              <w:t>(подпись и Ф.И.О. лица, принявшего декларацию)</w:t>
            </w:r>
          </w:p>
        </w:tc>
      </w:tr>
    </w:tbl>
    <w:p w:rsidR="005F3093" w:rsidRDefault="005F3093" w:rsidP="00D942AB">
      <w:pPr>
        <w:jc w:val="center"/>
        <w:rPr>
          <w:rFonts w:ascii="Liberation Serif" w:hAnsi="Liberation Serif"/>
          <w:sz w:val="24"/>
          <w:szCs w:val="24"/>
        </w:rPr>
      </w:pPr>
      <w:bookmarkStart w:id="1" w:name="Par79"/>
      <w:bookmarkEnd w:id="1"/>
    </w:p>
    <w:sectPr w:rsidR="005F3093" w:rsidSect="005F309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9C" w:rsidRDefault="008F639C" w:rsidP="004566A0">
      <w:r>
        <w:separator/>
      </w:r>
    </w:p>
  </w:endnote>
  <w:endnote w:type="continuationSeparator" w:id="0">
    <w:p w:rsidR="008F639C" w:rsidRDefault="008F639C" w:rsidP="0045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9C" w:rsidRDefault="008F639C" w:rsidP="004566A0">
      <w:r>
        <w:separator/>
      </w:r>
    </w:p>
  </w:footnote>
  <w:footnote w:type="continuationSeparator" w:id="0">
    <w:p w:rsidR="008F639C" w:rsidRDefault="008F639C" w:rsidP="0045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093" w:rsidRDefault="00D60BA4">
    <w:pPr>
      <w:pStyle w:val="10"/>
      <w:jc w:val="center"/>
    </w:pPr>
    <w:r>
      <w:fldChar w:fldCharType="begin"/>
    </w:r>
    <w:r w:rsidR="005F3093">
      <w:instrText>PAGE</w:instrText>
    </w:r>
    <w:r>
      <w:fldChar w:fldCharType="separate"/>
    </w:r>
    <w:r w:rsidR="006C518F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92" w:rsidRDefault="00D60BA4">
    <w:pPr>
      <w:pStyle w:val="10"/>
      <w:jc w:val="center"/>
    </w:pPr>
    <w:r>
      <w:fldChar w:fldCharType="begin"/>
    </w:r>
    <w:r w:rsidR="00C80A71">
      <w:instrText>PAGE</w:instrText>
    </w:r>
    <w:r>
      <w:fldChar w:fldCharType="separate"/>
    </w:r>
    <w:r w:rsidR="006C518F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0E7"/>
    <w:multiLevelType w:val="hybridMultilevel"/>
    <w:tmpl w:val="C522487A"/>
    <w:lvl w:ilvl="0" w:tplc="635EA754">
      <w:start w:val="1"/>
      <w:numFmt w:val="decimal"/>
      <w:lvlText w:val="%1."/>
      <w:lvlJc w:val="left"/>
      <w:pPr>
        <w:ind w:left="14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EBC4CA5"/>
    <w:multiLevelType w:val="hybridMultilevel"/>
    <w:tmpl w:val="C1A6706A"/>
    <w:lvl w:ilvl="0" w:tplc="C32E3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17EE"/>
    <w:multiLevelType w:val="multilevel"/>
    <w:tmpl w:val="A25C4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591"/>
    <w:rsid w:val="0001779A"/>
    <w:rsid w:val="00025CD0"/>
    <w:rsid w:val="00041426"/>
    <w:rsid w:val="000710ED"/>
    <w:rsid w:val="000A086D"/>
    <w:rsid w:val="000A59E3"/>
    <w:rsid w:val="000C714F"/>
    <w:rsid w:val="001105F3"/>
    <w:rsid w:val="00133698"/>
    <w:rsid w:val="00135FB0"/>
    <w:rsid w:val="0015468B"/>
    <w:rsid w:val="001559A0"/>
    <w:rsid w:val="00162E4A"/>
    <w:rsid w:val="00165815"/>
    <w:rsid w:val="00183D14"/>
    <w:rsid w:val="0018586B"/>
    <w:rsid w:val="00194233"/>
    <w:rsid w:val="00202FC5"/>
    <w:rsid w:val="002202E7"/>
    <w:rsid w:val="002214E4"/>
    <w:rsid w:val="00227098"/>
    <w:rsid w:val="0023012C"/>
    <w:rsid w:val="0023226A"/>
    <w:rsid w:val="00243A4E"/>
    <w:rsid w:val="00244EE4"/>
    <w:rsid w:val="0029096F"/>
    <w:rsid w:val="00292B6E"/>
    <w:rsid w:val="0029799A"/>
    <w:rsid w:val="00297F17"/>
    <w:rsid w:val="002B48D0"/>
    <w:rsid w:val="002C3875"/>
    <w:rsid w:val="002D4680"/>
    <w:rsid w:val="002F0F78"/>
    <w:rsid w:val="00301773"/>
    <w:rsid w:val="00311136"/>
    <w:rsid w:val="00330B95"/>
    <w:rsid w:val="00352B7E"/>
    <w:rsid w:val="00374C89"/>
    <w:rsid w:val="0039070E"/>
    <w:rsid w:val="003979CB"/>
    <w:rsid w:val="003B2CE5"/>
    <w:rsid w:val="003D0635"/>
    <w:rsid w:val="003D5CC8"/>
    <w:rsid w:val="003F6459"/>
    <w:rsid w:val="00436392"/>
    <w:rsid w:val="004566A0"/>
    <w:rsid w:val="00464728"/>
    <w:rsid w:val="0048674F"/>
    <w:rsid w:val="004C3D72"/>
    <w:rsid w:val="004C4A04"/>
    <w:rsid w:val="004E02F3"/>
    <w:rsid w:val="004E349D"/>
    <w:rsid w:val="004E7AAD"/>
    <w:rsid w:val="004F4246"/>
    <w:rsid w:val="0052436D"/>
    <w:rsid w:val="00526908"/>
    <w:rsid w:val="00536788"/>
    <w:rsid w:val="0055371D"/>
    <w:rsid w:val="00587C39"/>
    <w:rsid w:val="005A0A67"/>
    <w:rsid w:val="005B3E5E"/>
    <w:rsid w:val="005B501D"/>
    <w:rsid w:val="005D478D"/>
    <w:rsid w:val="005D683C"/>
    <w:rsid w:val="005F3093"/>
    <w:rsid w:val="00613CFA"/>
    <w:rsid w:val="00616220"/>
    <w:rsid w:val="0061631D"/>
    <w:rsid w:val="006227A2"/>
    <w:rsid w:val="00626CF0"/>
    <w:rsid w:val="00656973"/>
    <w:rsid w:val="0068434D"/>
    <w:rsid w:val="00690C9E"/>
    <w:rsid w:val="00696603"/>
    <w:rsid w:val="006A13FD"/>
    <w:rsid w:val="006C518F"/>
    <w:rsid w:val="006C6C5E"/>
    <w:rsid w:val="006F02FD"/>
    <w:rsid w:val="006F231B"/>
    <w:rsid w:val="00702165"/>
    <w:rsid w:val="00720985"/>
    <w:rsid w:val="00754199"/>
    <w:rsid w:val="00761E77"/>
    <w:rsid w:val="00781563"/>
    <w:rsid w:val="00786604"/>
    <w:rsid w:val="00796940"/>
    <w:rsid w:val="007D6883"/>
    <w:rsid w:val="007F1330"/>
    <w:rsid w:val="00810204"/>
    <w:rsid w:val="00840ADE"/>
    <w:rsid w:val="008568DE"/>
    <w:rsid w:val="00870015"/>
    <w:rsid w:val="00871148"/>
    <w:rsid w:val="008722FF"/>
    <w:rsid w:val="00895C06"/>
    <w:rsid w:val="00896CBC"/>
    <w:rsid w:val="008A10B1"/>
    <w:rsid w:val="008A184E"/>
    <w:rsid w:val="008C0E41"/>
    <w:rsid w:val="008F2F51"/>
    <w:rsid w:val="008F639C"/>
    <w:rsid w:val="008F716B"/>
    <w:rsid w:val="00911957"/>
    <w:rsid w:val="009237EE"/>
    <w:rsid w:val="009259ED"/>
    <w:rsid w:val="00926BA1"/>
    <w:rsid w:val="00946549"/>
    <w:rsid w:val="009556C8"/>
    <w:rsid w:val="00956960"/>
    <w:rsid w:val="009618FD"/>
    <w:rsid w:val="00962C3D"/>
    <w:rsid w:val="00964CA1"/>
    <w:rsid w:val="00965E42"/>
    <w:rsid w:val="00972882"/>
    <w:rsid w:val="00972EB2"/>
    <w:rsid w:val="009730A7"/>
    <w:rsid w:val="0097545E"/>
    <w:rsid w:val="00975A1C"/>
    <w:rsid w:val="00992D49"/>
    <w:rsid w:val="009A45C0"/>
    <w:rsid w:val="009E1EFB"/>
    <w:rsid w:val="00A1076A"/>
    <w:rsid w:val="00A15D06"/>
    <w:rsid w:val="00A26589"/>
    <w:rsid w:val="00A33C26"/>
    <w:rsid w:val="00A46065"/>
    <w:rsid w:val="00A46DB4"/>
    <w:rsid w:val="00A51B1C"/>
    <w:rsid w:val="00A56915"/>
    <w:rsid w:val="00A94C00"/>
    <w:rsid w:val="00A96066"/>
    <w:rsid w:val="00AA722C"/>
    <w:rsid w:val="00AD0050"/>
    <w:rsid w:val="00AD36C3"/>
    <w:rsid w:val="00AD61AC"/>
    <w:rsid w:val="00AE324A"/>
    <w:rsid w:val="00AE74B6"/>
    <w:rsid w:val="00AF58B6"/>
    <w:rsid w:val="00B138CC"/>
    <w:rsid w:val="00B25E9F"/>
    <w:rsid w:val="00B4025F"/>
    <w:rsid w:val="00B50FA8"/>
    <w:rsid w:val="00B5102B"/>
    <w:rsid w:val="00B95DBC"/>
    <w:rsid w:val="00BA7870"/>
    <w:rsid w:val="00BC77AC"/>
    <w:rsid w:val="00BF2247"/>
    <w:rsid w:val="00BF6E52"/>
    <w:rsid w:val="00C42E8F"/>
    <w:rsid w:val="00C55198"/>
    <w:rsid w:val="00C551B8"/>
    <w:rsid w:val="00C700C3"/>
    <w:rsid w:val="00C80A71"/>
    <w:rsid w:val="00C8290F"/>
    <w:rsid w:val="00C87307"/>
    <w:rsid w:val="00C91C29"/>
    <w:rsid w:val="00CA14D7"/>
    <w:rsid w:val="00CC210E"/>
    <w:rsid w:val="00CD11ED"/>
    <w:rsid w:val="00CE08A9"/>
    <w:rsid w:val="00CE31B7"/>
    <w:rsid w:val="00CF7251"/>
    <w:rsid w:val="00D073C9"/>
    <w:rsid w:val="00D17020"/>
    <w:rsid w:val="00D457D3"/>
    <w:rsid w:val="00D46873"/>
    <w:rsid w:val="00D46CFB"/>
    <w:rsid w:val="00D60BA4"/>
    <w:rsid w:val="00D64AFA"/>
    <w:rsid w:val="00D80EEC"/>
    <w:rsid w:val="00D870D9"/>
    <w:rsid w:val="00D921D5"/>
    <w:rsid w:val="00D942AB"/>
    <w:rsid w:val="00DB5B9D"/>
    <w:rsid w:val="00DD06AB"/>
    <w:rsid w:val="00DE4BE7"/>
    <w:rsid w:val="00DF5685"/>
    <w:rsid w:val="00E0776A"/>
    <w:rsid w:val="00E2076A"/>
    <w:rsid w:val="00E26FB5"/>
    <w:rsid w:val="00E83DD5"/>
    <w:rsid w:val="00E91869"/>
    <w:rsid w:val="00EA4942"/>
    <w:rsid w:val="00EB2419"/>
    <w:rsid w:val="00EB70E8"/>
    <w:rsid w:val="00EC400A"/>
    <w:rsid w:val="00EE4587"/>
    <w:rsid w:val="00F04F73"/>
    <w:rsid w:val="00F530A1"/>
    <w:rsid w:val="00F55078"/>
    <w:rsid w:val="00F94E5F"/>
    <w:rsid w:val="00FA194B"/>
    <w:rsid w:val="00FA3C20"/>
    <w:rsid w:val="00FC4D62"/>
    <w:rsid w:val="00FD7DEC"/>
    <w:rsid w:val="00FE0591"/>
    <w:rsid w:val="00FE224B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FE0591"/>
    <w:pPr>
      <w:spacing w:after="120"/>
    </w:pPr>
  </w:style>
  <w:style w:type="character" w:customStyle="1" w:styleId="a8">
    <w:name w:val="Основной текст Знак"/>
    <w:basedOn w:val="a0"/>
    <w:link w:val="a7"/>
    <w:rsid w:val="00FE0591"/>
  </w:style>
  <w:style w:type="paragraph" w:customStyle="1" w:styleId="ConsPlusNormal">
    <w:name w:val="ConsPlusNormal"/>
    <w:rsid w:val="00FE05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E05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456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6A0"/>
  </w:style>
  <w:style w:type="paragraph" w:styleId="ab">
    <w:name w:val="footer"/>
    <w:basedOn w:val="a"/>
    <w:link w:val="ac"/>
    <w:uiPriority w:val="99"/>
    <w:rsid w:val="00456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6A0"/>
  </w:style>
  <w:style w:type="paragraph" w:styleId="ad">
    <w:name w:val="List Paragraph"/>
    <w:basedOn w:val="a"/>
    <w:uiPriority w:val="34"/>
    <w:qFormat/>
    <w:rsid w:val="00A56915"/>
    <w:pPr>
      <w:ind w:left="720"/>
      <w:contextualSpacing/>
    </w:pPr>
  </w:style>
  <w:style w:type="paragraph" w:customStyle="1" w:styleId="10">
    <w:name w:val="Верхний колонтитул1"/>
    <w:basedOn w:val="a"/>
    <w:rsid w:val="00436392"/>
    <w:pPr>
      <w:tabs>
        <w:tab w:val="center" w:pos="4677"/>
        <w:tab w:val="right" w:pos="9355"/>
      </w:tabs>
      <w:suppressAutoHyphens/>
      <w:textAlignment w:val="baseline"/>
    </w:pPr>
    <w:rPr>
      <w:rFonts w:ascii="Calibri" w:eastAsia="Calibri" w:hAnsi="Calibri"/>
    </w:rPr>
  </w:style>
  <w:style w:type="paragraph" w:styleId="20">
    <w:name w:val="Body Text 2"/>
    <w:basedOn w:val="a"/>
    <w:link w:val="21"/>
    <w:qFormat/>
    <w:rsid w:val="00436392"/>
    <w:pPr>
      <w:suppressAutoHyphens/>
      <w:spacing w:after="120" w:line="480" w:lineRule="auto"/>
      <w:textAlignment w:val="baseline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36392"/>
    <w:rPr>
      <w:sz w:val="24"/>
      <w:szCs w:val="24"/>
    </w:rPr>
  </w:style>
  <w:style w:type="character" w:customStyle="1" w:styleId="11">
    <w:name w:val="Основной текст + 11"/>
    <w:aliases w:val="5 pt14"/>
    <w:uiPriority w:val="99"/>
    <w:rsid w:val="0029096F"/>
    <w:rPr>
      <w:rFonts w:ascii="Times New Roman" w:hAnsi="Times New Roman" w:cs="Times New Roman"/>
      <w:sz w:val="23"/>
      <w:szCs w:val="23"/>
      <w:u w:val="none"/>
    </w:rPr>
  </w:style>
  <w:style w:type="character" w:customStyle="1" w:styleId="ae">
    <w:name w:val="Сноска_"/>
    <w:link w:val="12"/>
    <w:uiPriority w:val="99"/>
    <w:rsid w:val="0029096F"/>
    <w:rPr>
      <w:sz w:val="18"/>
      <w:szCs w:val="18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29096F"/>
    <w:rPr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29096F"/>
  </w:style>
  <w:style w:type="character" w:customStyle="1" w:styleId="42">
    <w:name w:val="Основной текст (4) + Не полужирный"/>
    <w:uiPriority w:val="99"/>
    <w:rsid w:val="0029096F"/>
    <w:rPr>
      <w:rFonts w:ascii="Times New Roman" w:hAnsi="Times New Roman" w:cs="Times New Roman"/>
      <w:b w:val="0"/>
      <w:bCs w:val="0"/>
      <w:noProof/>
      <w:sz w:val="23"/>
      <w:szCs w:val="23"/>
      <w:u w:val="none"/>
    </w:rPr>
  </w:style>
  <w:style w:type="character" w:customStyle="1" w:styleId="af">
    <w:name w:val="Подпись к таблице_"/>
    <w:link w:val="13"/>
    <w:uiPriority w:val="99"/>
    <w:rsid w:val="0029096F"/>
    <w:rPr>
      <w:sz w:val="18"/>
      <w:szCs w:val="18"/>
      <w:shd w:val="clear" w:color="auto" w:fill="FFFFFF"/>
    </w:rPr>
  </w:style>
  <w:style w:type="character" w:customStyle="1" w:styleId="af0">
    <w:name w:val="Подпись к таблице"/>
    <w:uiPriority w:val="99"/>
    <w:rsid w:val="0029096F"/>
  </w:style>
  <w:style w:type="paragraph" w:customStyle="1" w:styleId="12">
    <w:name w:val="Сноска1"/>
    <w:basedOn w:val="a"/>
    <w:link w:val="ae"/>
    <w:uiPriority w:val="99"/>
    <w:rsid w:val="0029096F"/>
    <w:pPr>
      <w:widowControl w:val="0"/>
      <w:shd w:val="clear" w:color="auto" w:fill="FFFFFF"/>
      <w:spacing w:line="226" w:lineRule="exact"/>
    </w:pPr>
    <w:rPr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rsid w:val="0029096F"/>
    <w:pPr>
      <w:widowControl w:val="0"/>
      <w:shd w:val="clear" w:color="auto" w:fill="FFFFFF"/>
      <w:spacing w:line="240" w:lineRule="atLeast"/>
      <w:jc w:val="center"/>
    </w:pPr>
    <w:rPr>
      <w:b/>
      <w:bCs/>
      <w:sz w:val="23"/>
      <w:szCs w:val="23"/>
    </w:rPr>
  </w:style>
  <w:style w:type="paragraph" w:customStyle="1" w:styleId="13">
    <w:name w:val="Подпись к таблице1"/>
    <w:basedOn w:val="a"/>
    <w:link w:val="af"/>
    <w:uiPriority w:val="99"/>
    <w:rsid w:val="0029096F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paragraph" w:styleId="af1">
    <w:name w:val="No Spacing"/>
    <w:uiPriority w:val="1"/>
    <w:qFormat/>
    <w:rsid w:val="002202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rasp_admin_kam_ur_gor_okrug_27072020_g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C444-1E36-43B8-A1BE-6776A1E6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rasp_admin_kam_ur_gor_okrug_27072020_gost.dot</Template>
  <TotalTime>288</TotalTime>
  <Pages>9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2022-09-20T05:23:00Z</cp:lastPrinted>
  <dcterms:created xsi:type="dcterms:W3CDTF">2021-11-12T09:02:00Z</dcterms:created>
  <dcterms:modified xsi:type="dcterms:W3CDTF">2023-01-31T08:07:00Z</dcterms:modified>
</cp:coreProperties>
</file>